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A" w:rsidRPr="002379B1" w:rsidRDefault="008340CA" w:rsidP="00DA1027">
      <w:pPr>
        <w:spacing w:line="276" w:lineRule="auto"/>
        <w:jc w:val="center"/>
        <w:rPr>
          <w:b/>
          <w:sz w:val="26"/>
          <w:szCs w:val="26"/>
        </w:rPr>
      </w:pPr>
      <w:r w:rsidRPr="002379B1">
        <w:rPr>
          <w:b/>
          <w:sz w:val="26"/>
          <w:szCs w:val="26"/>
        </w:rPr>
        <w:t>Информация</w:t>
      </w:r>
    </w:p>
    <w:p w:rsidR="002379B1" w:rsidRDefault="006010AC" w:rsidP="00DA1027">
      <w:pPr>
        <w:spacing w:line="276" w:lineRule="auto"/>
        <w:jc w:val="center"/>
        <w:rPr>
          <w:b/>
          <w:sz w:val="26"/>
          <w:szCs w:val="26"/>
        </w:rPr>
      </w:pPr>
      <w:r w:rsidRPr="002379B1">
        <w:rPr>
          <w:b/>
          <w:sz w:val="26"/>
          <w:szCs w:val="26"/>
        </w:rPr>
        <w:t>о рассмотрении</w:t>
      </w:r>
      <w:r w:rsidR="008340CA" w:rsidRPr="002379B1">
        <w:rPr>
          <w:b/>
          <w:sz w:val="26"/>
          <w:szCs w:val="26"/>
        </w:rPr>
        <w:t xml:space="preserve"> обращений </w:t>
      </w:r>
      <w:r w:rsidR="008E54F1" w:rsidRPr="002379B1">
        <w:rPr>
          <w:b/>
          <w:sz w:val="26"/>
          <w:szCs w:val="26"/>
        </w:rPr>
        <w:t>граждан</w:t>
      </w:r>
      <w:r w:rsidR="0090011F" w:rsidRPr="002379B1">
        <w:rPr>
          <w:b/>
          <w:sz w:val="26"/>
          <w:szCs w:val="26"/>
        </w:rPr>
        <w:t xml:space="preserve"> и организаций</w:t>
      </w:r>
      <w:r w:rsidR="008E54F1" w:rsidRPr="002379B1">
        <w:rPr>
          <w:b/>
          <w:sz w:val="26"/>
          <w:szCs w:val="26"/>
        </w:rPr>
        <w:t xml:space="preserve">, поступивших </w:t>
      </w:r>
    </w:p>
    <w:p w:rsidR="00B05ED4" w:rsidRPr="002379B1" w:rsidRDefault="008E54F1" w:rsidP="00DA1027">
      <w:pPr>
        <w:spacing w:line="276" w:lineRule="auto"/>
        <w:jc w:val="center"/>
        <w:rPr>
          <w:b/>
          <w:sz w:val="26"/>
          <w:szCs w:val="26"/>
        </w:rPr>
      </w:pPr>
      <w:r w:rsidRPr="002379B1">
        <w:rPr>
          <w:b/>
          <w:sz w:val="26"/>
          <w:szCs w:val="26"/>
        </w:rPr>
        <w:t xml:space="preserve">в Управление </w:t>
      </w:r>
      <w:r w:rsidR="006010AC" w:rsidRPr="002379B1">
        <w:rPr>
          <w:b/>
          <w:sz w:val="26"/>
          <w:szCs w:val="26"/>
        </w:rPr>
        <w:t>Россельхознадзора по Брянской и Смоленской областям</w:t>
      </w:r>
      <w:r w:rsidRPr="002379B1">
        <w:rPr>
          <w:b/>
          <w:sz w:val="26"/>
          <w:szCs w:val="26"/>
        </w:rPr>
        <w:t>,</w:t>
      </w:r>
      <w:r w:rsidR="00966051" w:rsidRPr="002379B1">
        <w:rPr>
          <w:b/>
          <w:sz w:val="26"/>
          <w:szCs w:val="26"/>
        </w:rPr>
        <w:t xml:space="preserve"> </w:t>
      </w:r>
    </w:p>
    <w:p w:rsidR="00966051" w:rsidRPr="002379B1" w:rsidRDefault="00BA044E" w:rsidP="00DA1027">
      <w:pPr>
        <w:spacing w:line="276" w:lineRule="auto"/>
        <w:jc w:val="center"/>
        <w:rPr>
          <w:b/>
          <w:sz w:val="26"/>
          <w:szCs w:val="26"/>
        </w:rPr>
      </w:pPr>
      <w:r w:rsidRPr="002379B1">
        <w:rPr>
          <w:b/>
          <w:sz w:val="26"/>
          <w:szCs w:val="26"/>
        </w:rPr>
        <w:t xml:space="preserve">за </w:t>
      </w:r>
      <w:r w:rsidR="00FA1C46" w:rsidRPr="002379B1">
        <w:rPr>
          <w:b/>
          <w:sz w:val="26"/>
          <w:szCs w:val="26"/>
        </w:rPr>
        <w:t xml:space="preserve">2018 </w:t>
      </w:r>
      <w:r w:rsidR="00966051" w:rsidRPr="002379B1">
        <w:rPr>
          <w:b/>
          <w:sz w:val="26"/>
          <w:szCs w:val="26"/>
        </w:rPr>
        <w:t>год</w:t>
      </w:r>
    </w:p>
    <w:p w:rsidR="00E2558C" w:rsidRPr="002379B1" w:rsidRDefault="00E2558C" w:rsidP="00DA1027">
      <w:pPr>
        <w:spacing w:line="276" w:lineRule="auto"/>
        <w:ind w:firstLine="708"/>
        <w:jc w:val="both"/>
        <w:rPr>
          <w:sz w:val="26"/>
          <w:szCs w:val="26"/>
        </w:rPr>
      </w:pPr>
      <w:r w:rsidRPr="002379B1">
        <w:rPr>
          <w:sz w:val="26"/>
          <w:szCs w:val="26"/>
        </w:rPr>
        <w:t>В</w:t>
      </w:r>
      <w:r w:rsidR="00FA1C46" w:rsidRPr="002379B1">
        <w:rPr>
          <w:sz w:val="26"/>
          <w:szCs w:val="26"/>
        </w:rPr>
        <w:t xml:space="preserve"> 2018 год</w:t>
      </w:r>
      <w:r w:rsidRPr="002379B1">
        <w:rPr>
          <w:sz w:val="26"/>
          <w:szCs w:val="26"/>
        </w:rPr>
        <w:t>у</w:t>
      </w:r>
      <w:r w:rsidR="00FA1C46" w:rsidRPr="002379B1">
        <w:rPr>
          <w:sz w:val="26"/>
          <w:szCs w:val="26"/>
        </w:rPr>
        <w:t xml:space="preserve"> </w:t>
      </w:r>
      <w:r w:rsidR="00A8459B" w:rsidRPr="002379B1">
        <w:rPr>
          <w:sz w:val="26"/>
          <w:szCs w:val="26"/>
        </w:rPr>
        <w:t xml:space="preserve">в Управление Россельхознадзора по Брянской и Смоленской областям поступило </w:t>
      </w:r>
      <w:r w:rsidR="00B05ED4" w:rsidRPr="002379B1">
        <w:rPr>
          <w:sz w:val="26"/>
          <w:szCs w:val="26"/>
        </w:rPr>
        <w:t>1</w:t>
      </w:r>
      <w:r w:rsidRPr="002379B1">
        <w:rPr>
          <w:sz w:val="26"/>
          <w:szCs w:val="26"/>
        </w:rPr>
        <w:t>71</w:t>
      </w:r>
      <w:r w:rsidR="005C15DA" w:rsidRPr="002379B1">
        <w:rPr>
          <w:sz w:val="26"/>
          <w:szCs w:val="26"/>
        </w:rPr>
        <w:t xml:space="preserve"> </w:t>
      </w:r>
      <w:r w:rsidR="00FD3B7D" w:rsidRPr="002379B1">
        <w:rPr>
          <w:sz w:val="26"/>
          <w:szCs w:val="26"/>
        </w:rPr>
        <w:t>обращени</w:t>
      </w:r>
      <w:r w:rsidRPr="002379B1">
        <w:rPr>
          <w:sz w:val="26"/>
          <w:szCs w:val="26"/>
        </w:rPr>
        <w:t>е</w:t>
      </w:r>
      <w:r w:rsidR="001C4923" w:rsidRPr="002379B1">
        <w:rPr>
          <w:sz w:val="26"/>
          <w:szCs w:val="26"/>
        </w:rPr>
        <w:t xml:space="preserve"> граждан и организаций</w:t>
      </w:r>
      <w:r w:rsidR="00236650" w:rsidRPr="002379B1">
        <w:rPr>
          <w:sz w:val="26"/>
          <w:szCs w:val="26"/>
        </w:rPr>
        <w:t>,</w:t>
      </w:r>
      <w:r w:rsidR="00A8459B" w:rsidRPr="002379B1">
        <w:rPr>
          <w:sz w:val="26"/>
          <w:szCs w:val="26"/>
        </w:rPr>
        <w:t xml:space="preserve"> </w:t>
      </w:r>
      <w:r w:rsidR="00236650" w:rsidRPr="002379B1">
        <w:rPr>
          <w:sz w:val="26"/>
          <w:szCs w:val="26"/>
        </w:rPr>
        <w:t>и</w:t>
      </w:r>
      <w:r w:rsidR="00C3295F" w:rsidRPr="002379B1">
        <w:rPr>
          <w:sz w:val="26"/>
          <w:szCs w:val="26"/>
        </w:rPr>
        <w:t>з них:</w:t>
      </w:r>
      <w:r w:rsidR="002379B1" w:rsidRPr="002379B1">
        <w:rPr>
          <w:sz w:val="26"/>
          <w:szCs w:val="26"/>
        </w:rPr>
        <w:t xml:space="preserve"> </w:t>
      </w:r>
      <w:r w:rsidRPr="002379B1">
        <w:rPr>
          <w:sz w:val="26"/>
          <w:szCs w:val="26"/>
        </w:rPr>
        <w:t>93</w:t>
      </w:r>
      <w:r w:rsidR="009C5E41" w:rsidRPr="002379B1">
        <w:rPr>
          <w:sz w:val="26"/>
          <w:szCs w:val="26"/>
        </w:rPr>
        <w:t xml:space="preserve"> </w:t>
      </w:r>
      <w:r w:rsidR="00B266A5" w:rsidRPr="002379B1">
        <w:rPr>
          <w:sz w:val="26"/>
          <w:szCs w:val="26"/>
        </w:rPr>
        <w:t xml:space="preserve">– </w:t>
      </w:r>
      <w:r w:rsidR="00C3295F" w:rsidRPr="002379B1">
        <w:rPr>
          <w:sz w:val="26"/>
          <w:szCs w:val="26"/>
        </w:rPr>
        <w:t xml:space="preserve">по вопросам, </w:t>
      </w:r>
      <w:r w:rsidR="00BA429D" w:rsidRPr="002379B1">
        <w:rPr>
          <w:sz w:val="26"/>
          <w:szCs w:val="26"/>
        </w:rPr>
        <w:t>касающимся Брянской области</w:t>
      </w:r>
      <w:r w:rsidR="00A406D2" w:rsidRPr="002379B1">
        <w:rPr>
          <w:sz w:val="26"/>
          <w:szCs w:val="26"/>
        </w:rPr>
        <w:t>,</w:t>
      </w:r>
      <w:r w:rsidR="0060737A" w:rsidRPr="002379B1">
        <w:rPr>
          <w:sz w:val="26"/>
          <w:szCs w:val="26"/>
        </w:rPr>
        <w:t xml:space="preserve"> и </w:t>
      </w:r>
      <w:r w:rsidRPr="002379B1">
        <w:rPr>
          <w:sz w:val="26"/>
          <w:szCs w:val="26"/>
        </w:rPr>
        <w:t>78</w:t>
      </w:r>
      <w:r w:rsidR="00C3295F" w:rsidRPr="002379B1">
        <w:rPr>
          <w:sz w:val="26"/>
          <w:szCs w:val="26"/>
        </w:rPr>
        <w:t xml:space="preserve"> </w:t>
      </w:r>
      <w:r w:rsidR="00933774" w:rsidRPr="002379B1">
        <w:rPr>
          <w:sz w:val="26"/>
          <w:szCs w:val="26"/>
        </w:rPr>
        <w:t>–</w:t>
      </w:r>
      <w:r w:rsidR="00C3295F" w:rsidRPr="002379B1">
        <w:rPr>
          <w:sz w:val="26"/>
          <w:szCs w:val="26"/>
        </w:rPr>
        <w:t xml:space="preserve"> Смоленской области.</w:t>
      </w:r>
      <w:r w:rsidR="002058D6" w:rsidRPr="002379B1">
        <w:rPr>
          <w:sz w:val="26"/>
          <w:szCs w:val="26"/>
        </w:rPr>
        <w:t xml:space="preserve"> </w:t>
      </w:r>
      <w:proofErr w:type="gramStart"/>
      <w:r w:rsidR="0020655E" w:rsidRPr="002379B1">
        <w:rPr>
          <w:sz w:val="26"/>
          <w:szCs w:val="26"/>
        </w:rPr>
        <w:t>Рассмотрен</w:t>
      </w:r>
      <w:r w:rsidR="0017434D" w:rsidRPr="002379B1">
        <w:rPr>
          <w:sz w:val="26"/>
          <w:szCs w:val="26"/>
        </w:rPr>
        <w:t>о</w:t>
      </w:r>
      <w:r w:rsidR="00D028C5" w:rsidRPr="002379B1">
        <w:rPr>
          <w:sz w:val="26"/>
          <w:szCs w:val="26"/>
        </w:rPr>
        <w:t xml:space="preserve"> </w:t>
      </w:r>
      <w:r w:rsidR="00B05ED4" w:rsidRPr="002379B1">
        <w:rPr>
          <w:sz w:val="26"/>
          <w:szCs w:val="26"/>
        </w:rPr>
        <w:t>–</w:t>
      </w:r>
      <w:r w:rsidR="00D028C5" w:rsidRPr="002379B1">
        <w:rPr>
          <w:sz w:val="26"/>
          <w:szCs w:val="26"/>
        </w:rPr>
        <w:t xml:space="preserve"> </w:t>
      </w:r>
      <w:r w:rsidRPr="002379B1">
        <w:rPr>
          <w:sz w:val="26"/>
          <w:szCs w:val="26"/>
        </w:rPr>
        <w:t>106</w:t>
      </w:r>
      <w:r w:rsidR="001C4923" w:rsidRPr="002379B1">
        <w:rPr>
          <w:sz w:val="26"/>
          <w:szCs w:val="26"/>
        </w:rPr>
        <w:t xml:space="preserve"> </w:t>
      </w:r>
      <w:r w:rsidR="00784339" w:rsidRPr="002379B1">
        <w:rPr>
          <w:sz w:val="26"/>
          <w:szCs w:val="26"/>
        </w:rPr>
        <w:t>(</w:t>
      </w:r>
      <w:r w:rsidRPr="002379B1">
        <w:rPr>
          <w:sz w:val="26"/>
          <w:szCs w:val="26"/>
        </w:rPr>
        <w:t>59</w:t>
      </w:r>
      <w:r w:rsidR="005B5DFF" w:rsidRPr="002379B1">
        <w:rPr>
          <w:sz w:val="26"/>
          <w:szCs w:val="26"/>
        </w:rPr>
        <w:t xml:space="preserve"> </w:t>
      </w:r>
      <w:r w:rsidR="00B266A5" w:rsidRPr="002379B1">
        <w:rPr>
          <w:sz w:val="26"/>
          <w:szCs w:val="26"/>
        </w:rPr>
        <w:t xml:space="preserve">– </w:t>
      </w:r>
      <w:r w:rsidR="00845040" w:rsidRPr="002379B1">
        <w:rPr>
          <w:sz w:val="26"/>
          <w:szCs w:val="26"/>
        </w:rPr>
        <w:t xml:space="preserve">по Брянской </w:t>
      </w:r>
      <w:r w:rsidR="005B5DFF" w:rsidRPr="002379B1">
        <w:rPr>
          <w:sz w:val="26"/>
          <w:szCs w:val="26"/>
        </w:rPr>
        <w:t>и</w:t>
      </w:r>
      <w:r w:rsidR="0020655E" w:rsidRPr="002379B1">
        <w:rPr>
          <w:sz w:val="26"/>
          <w:szCs w:val="26"/>
        </w:rPr>
        <w:t xml:space="preserve"> </w:t>
      </w:r>
      <w:r w:rsidR="002379B1">
        <w:rPr>
          <w:sz w:val="26"/>
          <w:szCs w:val="26"/>
        </w:rPr>
        <w:br/>
      </w:r>
      <w:r w:rsidRPr="002379B1">
        <w:rPr>
          <w:sz w:val="26"/>
          <w:szCs w:val="26"/>
        </w:rPr>
        <w:t>47</w:t>
      </w:r>
      <w:r w:rsidR="005B5DFF" w:rsidRPr="002379B1">
        <w:rPr>
          <w:sz w:val="26"/>
          <w:szCs w:val="26"/>
        </w:rPr>
        <w:t xml:space="preserve"> </w:t>
      </w:r>
      <w:r w:rsidR="00B266A5" w:rsidRPr="002379B1">
        <w:rPr>
          <w:sz w:val="26"/>
          <w:szCs w:val="26"/>
        </w:rPr>
        <w:t xml:space="preserve">– </w:t>
      </w:r>
      <w:r w:rsidR="00567FE2" w:rsidRPr="002379B1">
        <w:rPr>
          <w:sz w:val="26"/>
          <w:szCs w:val="26"/>
        </w:rPr>
        <w:t>п</w:t>
      </w:r>
      <w:r w:rsidR="0057228B" w:rsidRPr="002379B1">
        <w:rPr>
          <w:sz w:val="26"/>
          <w:szCs w:val="26"/>
        </w:rPr>
        <w:t>о Смоленской</w:t>
      </w:r>
      <w:r w:rsidR="00236650" w:rsidRPr="002379B1">
        <w:rPr>
          <w:sz w:val="26"/>
          <w:szCs w:val="26"/>
        </w:rPr>
        <w:t xml:space="preserve"> области</w:t>
      </w:r>
      <w:r w:rsidR="0057228B" w:rsidRPr="002379B1">
        <w:rPr>
          <w:sz w:val="26"/>
          <w:szCs w:val="26"/>
        </w:rPr>
        <w:t xml:space="preserve">), </w:t>
      </w:r>
      <w:r w:rsidR="0017434D" w:rsidRPr="002379B1">
        <w:rPr>
          <w:sz w:val="26"/>
          <w:szCs w:val="26"/>
        </w:rPr>
        <w:t>перенаправлено</w:t>
      </w:r>
      <w:r w:rsidR="0020655E" w:rsidRPr="002379B1">
        <w:rPr>
          <w:sz w:val="26"/>
          <w:szCs w:val="26"/>
        </w:rPr>
        <w:t xml:space="preserve"> по подведомственн</w:t>
      </w:r>
      <w:r w:rsidR="004E257C" w:rsidRPr="002379B1">
        <w:rPr>
          <w:sz w:val="26"/>
          <w:szCs w:val="26"/>
        </w:rPr>
        <w:t xml:space="preserve">ости </w:t>
      </w:r>
      <w:r w:rsidR="00B05ED4" w:rsidRPr="002379B1">
        <w:rPr>
          <w:sz w:val="26"/>
          <w:szCs w:val="26"/>
        </w:rPr>
        <w:t>–</w:t>
      </w:r>
      <w:r w:rsidR="00D028C5" w:rsidRPr="002379B1">
        <w:rPr>
          <w:sz w:val="26"/>
          <w:szCs w:val="26"/>
        </w:rPr>
        <w:t xml:space="preserve"> </w:t>
      </w:r>
      <w:r w:rsidRPr="002379B1">
        <w:rPr>
          <w:sz w:val="26"/>
          <w:szCs w:val="26"/>
        </w:rPr>
        <w:t>65</w:t>
      </w:r>
      <w:r w:rsidR="00D028C5" w:rsidRPr="002379B1">
        <w:rPr>
          <w:sz w:val="26"/>
          <w:szCs w:val="26"/>
        </w:rPr>
        <w:t xml:space="preserve"> </w:t>
      </w:r>
      <w:r w:rsidR="002379B1">
        <w:rPr>
          <w:sz w:val="26"/>
          <w:szCs w:val="26"/>
        </w:rPr>
        <w:br/>
      </w:r>
      <w:r w:rsidR="004E257C" w:rsidRPr="002379B1">
        <w:rPr>
          <w:sz w:val="26"/>
          <w:szCs w:val="26"/>
        </w:rPr>
        <w:t>(</w:t>
      </w:r>
      <w:r w:rsidR="00B05ED4" w:rsidRPr="002379B1">
        <w:rPr>
          <w:sz w:val="26"/>
          <w:szCs w:val="26"/>
        </w:rPr>
        <w:t>3</w:t>
      </w:r>
      <w:r w:rsidRPr="002379B1">
        <w:rPr>
          <w:sz w:val="26"/>
          <w:szCs w:val="26"/>
        </w:rPr>
        <w:t>6</w:t>
      </w:r>
      <w:r w:rsidR="005B5DFF" w:rsidRPr="002379B1">
        <w:rPr>
          <w:sz w:val="26"/>
          <w:szCs w:val="26"/>
        </w:rPr>
        <w:t xml:space="preserve"> </w:t>
      </w:r>
      <w:r w:rsidR="00B266A5" w:rsidRPr="002379B1">
        <w:rPr>
          <w:sz w:val="26"/>
          <w:szCs w:val="26"/>
        </w:rPr>
        <w:t xml:space="preserve">– </w:t>
      </w:r>
      <w:r w:rsidR="004E257C" w:rsidRPr="002379B1">
        <w:rPr>
          <w:sz w:val="26"/>
          <w:szCs w:val="26"/>
        </w:rPr>
        <w:t>по Брянской,</w:t>
      </w:r>
      <w:r w:rsidR="00FA1C46" w:rsidRPr="002379B1">
        <w:rPr>
          <w:sz w:val="26"/>
          <w:szCs w:val="26"/>
        </w:rPr>
        <w:t xml:space="preserve"> </w:t>
      </w:r>
      <w:r w:rsidR="00B05ED4" w:rsidRPr="002379B1">
        <w:rPr>
          <w:sz w:val="26"/>
          <w:szCs w:val="26"/>
        </w:rPr>
        <w:t>2</w:t>
      </w:r>
      <w:r w:rsidRPr="002379B1">
        <w:rPr>
          <w:sz w:val="26"/>
          <w:szCs w:val="26"/>
        </w:rPr>
        <w:t>9</w:t>
      </w:r>
      <w:r w:rsidR="005B5DFF" w:rsidRPr="002379B1">
        <w:rPr>
          <w:sz w:val="26"/>
          <w:szCs w:val="26"/>
        </w:rPr>
        <w:t xml:space="preserve"> </w:t>
      </w:r>
      <w:r w:rsidR="00B266A5" w:rsidRPr="002379B1">
        <w:rPr>
          <w:sz w:val="26"/>
          <w:szCs w:val="26"/>
        </w:rPr>
        <w:t xml:space="preserve">– </w:t>
      </w:r>
      <w:r w:rsidR="004E257C" w:rsidRPr="002379B1">
        <w:rPr>
          <w:sz w:val="26"/>
          <w:szCs w:val="26"/>
        </w:rPr>
        <w:t>по Смоленской обл</w:t>
      </w:r>
      <w:r w:rsidR="0095595C" w:rsidRPr="002379B1">
        <w:rPr>
          <w:sz w:val="26"/>
          <w:szCs w:val="26"/>
        </w:rPr>
        <w:t>асти</w:t>
      </w:r>
      <w:r w:rsidR="004234F0" w:rsidRPr="002379B1">
        <w:rPr>
          <w:sz w:val="26"/>
          <w:szCs w:val="26"/>
        </w:rPr>
        <w:t>).</w:t>
      </w:r>
      <w:proofErr w:type="gramEnd"/>
    </w:p>
    <w:p w:rsidR="00E2558C" w:rsidRPr="002379B1" w:rsidRDefault="00E2558C" w:rsidP="00DA102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2379B1">
        <w:rPr>
          <w:sz w:val="26"/>
          <w:szCs w:val="26"/>
        </w:rPr>
        <w:t xml:space="preserve">Наибольшее количество рассмотренных обращений (51) связано с нарушением земельного законодательства Российской Федерации (21 – по Брянской, </w:t>
      </w:r>
      <w:r w:rsidR="002379B1">
        <w:rPr>
          <w:sz w:val="26"/>
          <w:szCs w:val="26"/>
        </w:rPr>
        <w:br/>
      </w:r>
      <w:r w:rsidRPr="002379B1">
        <w:rPr>
          <w:sz w:val="26"/>
          <w:szCs w:val="26"/>
        </w:rPr>
        <w:t>30 – по Смоленской области).</w:t>
      </w:r>
      <w:proofErr w:type="gramEnd"/>
      <w:r w:rsidRPr="002379B1">
        <w:rPr>
          <w:sz w:val="26"/>
          <w:szCs w:val="26"/>
        </w:rPr>
        <w:t xml:space="preserve"> </w:t>
      </w:r>
      <w:proofErr w:type="gramStart"/>
      <w:r w:rsidRPr="002379B1">
        <w:rPr>
          <w:sz w:val="26"/>
          <w:szCs w:val="26"/>
        </w:rPr>
        <w:t xml:space="preserve">Граждане и организации сообщали о разработке карьеров, </w:t>
      </w:r>
      <w:r w:rsidR="002379B1">
        <w:rPr>
          <w:sz w:val="26"/>
          <w:szCs w:val="26"/>
        </w:rPr>
        <w:br/>
      </w:r>
      <w:r w:rsidRPr="002379B1">
        <w:rPr>
          <w:sz w:val="26"/>
          <w:szCs w:val="26"/>
        </w:rPr>
        <w:t>о свалках твердых бытовых отходов на земельных участках, о снятии и перемещении плодородного слоя почвы, зарастании земельных участков сорной травой и неиспользовании их по назначению, загрязнении земель сельскохозяйственного назначения отходами животноводческого производства, а также выражали свое несогласие с инспекторами по поводу применения к ним мер административного воздействия.</w:t>
      </w:r>
      <w:proofErr w:type="gramEnd"/>
    </w:p>
    <w:p w:rsidR="00516F3C" w:rsidRPr="002379B1" w:rsidRDefault="00773B54" w:rsidP="00DA102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2379B1">
        <w:rPr>
          <w:sz w:val="26"/>
          <w:szCs w:val="26"/>
        </w:rPr>
        <w:t xml:space="preserve"> нарушениях ветеринарного законодательства рассмотрено </w:t>
      </w:r>
      <w:r>
        <w:rPr>
          <w:sz w:val="26"/>
          <w:szCs w:val="26"/>
        </w:rPr>
        <w:t xml:space="preserve">50 обращений </w:t>
      </w:r>
      <w:r>
        <w:rPr>
          <w:sz w:val="26"/>
          <w:szCs w:val="26"/>
        </w:rPr>
        <w:br/>
      </w:r>
      <w:r w:rsidR="00516F3C" w:rsidRPr="002379B1">
        <w:rPr>
          <w:sz w:val="26"/>
          <w:szCs w:val="26"/>
        </w:rPr>
        <w:t>(33 – по Брянской, 17 – по Смоленской области).</w:t>
      </w:r>
      <w:proofErr w:type="gramEnd"/>
      <w:r w:rsidR="00516F3C" w:rsidRPr="002379B1">
        <w:rPr>
          <w:sz w:val="26"/>
          <w:szCs w:val="26"/>
        </w:rPr>
        <w:t xml:space="preserve"> Граждан и организации беспокоят нарушения санитарных норм в ветеринарных лечебницах, торговля ветеринарными препаратами без лицензии, работа ветеринарных служб, нарушения ветеринарных правил содержания животных в границах территорий животноводческих ферм, а также содержания домашних животных и птицы; хранения и обеззараживания навоза, утилизации отходов; качество реализуемой животноводческой продукции в неустановленных для торговли местах, вопросы ветеринарного контроля на пограничных переходах</w:t>
      </w:r>
      <w:r>
        <w:rPr>
          <w:sz w:val="26"/>
          <w:szCs w:val="26"/>
        </w:rPr>
        <w:t xml:space="preserve"> и досмотр транспортных средств</w:t>
      </w:r>
      <w:r w:rsidR="00516F3C" w:rsidRPr="002379B1">
        <w:rPr>
          <w:sz w:val="26"/>
          <w:szCs w:val="26"/>
        </w:rPr>
        <w:t>.</w:t>
      </w:r>
    </w:p>
    <w:p w:rsidR="002A5368" w:rsidRPr="002379B1" w:rsidRDefault="002A5368" w:rsidP="00DA1027">
      <w:pPr>
        <w:spacing w:line="276" w:lineRule="auto"/>
        <w:ind w:firstLine="709"/>
        <w:jc w:val="both"/>
        <w:rPr>
          <w:sz w:val="26"/>
          <w:szCs w:val="26"/>
        </w:rPr>
      </w:pPr>
      <w:r w:rsidRPr="002379B1">
        <w:rPr>
          <w:sz w:val="26"/>
          <w:szCs w:val="26"/>
        </w:rPr>
        <w:t>По карантинному фитосанитарному контролю и надзору рассмотрено 4</w:t>
      </w:r>
      <w:r w:rsidRPr="002379B1">
        <w:rPr>
          <w:b/>
          <w:sz w:val="26"/>
          <w:szCs w:val="26"/>
        </w:rPr>
        <w:t xml:space="preserve"> </w:t>
      </w:r>
      <w:r w:rsidRPr="002379B1">
        <w:rPr>
          <w:sz w:val="26"/>
          <w:szCs w:val="26"/>
        </w:rPr>
        <w:t>обращения</w:t>
      </w:r>
      <w:r w:rsidRPr="002379B1">
        <w:rPr>
          <w:b/>
          <w:sz w:val="26"/>
          <w:szCs w:val="26"/>
        </w:rPr>
        <w:t xml:space="preserve"> </w:t>
      </w:r>
      <w:r w:rsidRPr="002379B1">
        <w:rPr>
          <w:sz w:val="26"/>
          <w:szCs w:val="26"/>
        </w:rPr>
        <w:t>(по Брянской области). Они касались переоформления фитосанитарных сертификатов, актов карантинного фитосанитарного контроля и задержания транспортных средств, отбора образцов (проб) различной плодоовощной продукции, а также вопросов, связанных с выявлением карантинных объектов.</w:t>
      </w:r>
    </w:p>
    <w:p w:rsidR="003E194D" w:rsidRPr="002379B1" w:rsidRDefault="00773B54" w:rsidP="00DA102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 обращение (по Брянской области) касалось</w:t>
      </w:r>
      <w:r w:rsidR="003E194D" w:rsidRPr="002379B1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="003E194D" w:rsidRPr="002379B1">
        <w:rPr>
          <w:sz w:val="26"/>
          <w:szCs w:val="26"/>
        </w:rPr>
        <w:t xml:space="preserve"> поступления на государственную гражданскую службу Российской Федерации. </w:t>
      </w:r>
    </w:p>
    <w:p w:rsidR="003E194D" w:rsidRPr="002379B1" w:rsidRDefault="003E194D" w:rsidP="00DA102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379B1">
        <w:rPr>
          <w:sz w:val="26"/>
          <w:szCs w:val="26"/>
        </w:rPr>
        <w:t xml:space="preserve">В 2018 году отметилась видимая тенденция к уменьшению обращений граждан и организаций (в 2017 году в Управление поступило </w:t>
      </w:r>
      <w:r w:rsidR="002379B1" w:rsidRPr="002379B1">
        <w:rPr>
          <w:sz w:val="26"/>
          <w:szCs w:val="26"/>
        </w:rPr>
        <w:t>223</w:t>
      </w:r>
      <w:r w:rsidRPr="002379B1">
        <w:rPr>
          <w:sz w:val="26"/>
          <w:szCs w:val="26"/>
        </w:rPr>
        <w:t xml:space="preserve"> обращени</w:t>
      </w:r>
      <w:r w:rsidR="00AF6886">
        <w:rPr>
          <w:sz w:val="26"/>
          <w:szCs w:val="26"/>
        </w:rPr>
        <w:t>я</w:t>
      </w:r>
      <w:r w:rsidRPr="002379B1">
        <w:rPr>
          <w:sz w:val="26"/>
          <w:szCs w:val="26"/>
        </w:rPr>
        <w:t xml:space="preserve"> граждан и организаций). Немаловажную роль в этом сыграла высокая информированность населения через официальный сайт Управления об итогах деятельности Службы, о принимаемых мерах при осуществлении контрольно-надзорных мероприятий, об изменениях в нормативных документах, а также публикация ответов на вопросы, поступающие через сайт Управления. </w:t>
      </w:r>
    </w:p>
    <w:p w:rsidR="005B357A" w:rsidRPr="002379B1" w:rsidRDefault="003E194D" w:rsidP="00DA1027">
      <w:pPr>
        <w:tabs>
          <w:tab w:val="left" w:pos="6804"/>
          <w:tab w:val="left" w:pos="8664"/>
        </w:tabs>
        <w:spacing w:line="276" w:lineRule="auto"/>
        <w:ind w:firstLine="709"/>
        <w:jc w:val="both"/>
        <w:rPr>
          <w:sz w:val="26"/>
          <w:szCs w:val="26"/>
        </w:rPr>
      </w:pPr>
      <w:r w:rsidRPr="002379B1">
        <w:rPr>
          <w:sz w:val="26"/>
          <w:szCs w:val="26"/>
        </w:rPr>
        <w:t>Все обращения рассмотрены в установленные законодательством сроки, по каждому даны разъяснения или проведены проверки с выездом на место. По фактам выявленных нарушений возбуждены дела об административных правонарушениях, виновные лица привлечены к административной ответственности.</w:t>
      </w:r>
    </w:p>
    <w:sectPr w:rsidR="005B357A" w:rsidRPr="002379B1" w:rsidSect="00DA1027">
      <w:headerReference w:type="default" r:id="rId7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A1" w:rsidRDefault="00760DA1" w:rsidP="0053373B">
      <w:r>
        <w:separator/>
      </w:r>
    </w:p>
  </w:endnote>
  <w:endnote w:type="continuationSeparator" w:id="0">
    <w:p w:rsidR="00760DA1" w:rsidRDefault="00760DA1" w:rsidP="0053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A1" w:rsidRDefault="00760DA1" w:rsidP="0053373B">
      <w:r>
        <w:separator/>
      </w:r>
    </w:p>
  </w:footnote>
  <w:footnote w:type="continuationSeparator" w:id="0">
    <w:p w:rsidR="00760DA1" w:rsidRDefault="00760DA1" w:rsidP="0053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07" w:rsidRDefault="007A3407" w:rsidP="00DC57BE">
    <w:pPr>
      <w:pStyle w:val="a5"/>
    </w:pPr>
  </w:p>
  <w:p w:rsidR="007A3407" w:rsidRDefault="007A34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176E"/>
    <w:rsid w:val="000028A8"/>
    <w:rsid w:val="000150FD"/>
    <w:rsid w:val="000205DE"/>
    <w:rsid w:val="0002146F"/>
    <w:rsid w:val="00022A5E"/>
    <w:rsid w:val="0002407D"/>
    <w:rsid w:val="00025305"/>
    <w:rsid w:val="0003369E"/>
    <w:rsid w:val="00052C8E"/>
    <w:rsid w:val="00054A50"/>
    <w:rsid w:val="00075EEC"/>
    <w:rsid w:val="000917DE"/>
    <w:rsid w:val="000939D0"/>
    <w:rsid w:val="000A3749"/>
    <w:rsid w:val="000A578C"/>
    <w:rsid w:val="000C3744"/>
    <w:rsid w:val="000C6372"/>
    <w:rsid w:val="000D17C5"/>
    <w:rsid w:val="000D2F6B"/>
    <w:rsid w:val="000F0B2F"/>
    <w:rsid w:val="000F3A8C"/>
    <w:rsid w:val="000F6202"/>
    <w:rsid w:val="00121107"/>
    <w:rsid w:val="00124E3B"/>
    <w:rsid w:val="00127C8E"/>
    <w:rsid w:val="001463EF"/>
    <w:rsid w:val="00147794"/>
    <w:rsid w:val="0015163D"/>
    <w:rsid w:val="00164C5F"/>
    <w:rsid w:val="0017434D"/>
    <w:rsid w:val="001806FD"/>
    <w:rsid w:val="00186CE4"/>
    <w:rsid w:val="0019399A"/>
    <w:rsid w:val="001C1D4E"/>
    <w:rsid w:val="001C4923"/>
    <w:rsid w:val="001D0D14"/>
    <w:rsid w:val="001E359B"/>
    <w:rsid w:val="001E730A"/>
    <w:rsid w:val="001F0B5A"/>
    <w:rsid w:val="001F3A01"/>
    <w:rsid w:val="001F75FE"/>
    <w:rsid w:val="00202CE6"/>
    <w:rsid w:val="002058D6"/>
    <w:rsid w:val="0020655E"/>
    <w:rsid w:val="00206D1A"/>
    <w:rsid w:val="0021076A"/>
    <w:rsid w:val="00212251"/>
    <w:rsid w:val="00212EA9"/>
    <w:rsid w:val="00215154"/>
    <w:rsid w:val="00215D6B"/>
    <w:rsid w:val="00225D72"/>
    <w:rsid w:val="00236650"/>
    <w:rsid w:val="0023778C"/>
    <w:rsid w:val="002379B1"/>
    <w:rsid w:val="00242830"/>
    <w:rsid w:val="002545F8"/>
    <w:rsid w:val="0026137B"/>
    <w:rsid w:val="002653BB"/>
    <w:rsid w:val="00286176"/>
    <w:rsid w:val="00296EE3"/>
    <w:rsid w:val="00297273"/>
    <w:rsid w:val="002A5368"/>
    <w:rsid w:val="002B09B2"/>
    <w:rsid w:val="002B7722"/>
    <w:rsid w:val="002C28D6"/>
    <w:rsid w:val="002C33CE"/>
    <w:rsid w:val="002D7C8C"/>
    <w:rsid w:val="00306874"/>
    <w:rsid w:val="0031431F"/>
    <w:rsid w:val="00325B30"/>
    <w:rsid w:val="00331E3A"/>
    <w:rsid w:val="00333FA8"/>
    <w:rsid w:val="003350A3"/>
    <w:rsid w:val="00342A5F"/>
    <w:rsid w:val="00346A73"/>
    <w:rsid w:val="003476ED"/>
    <w:rsid w:val="0035014D"/>
    <w:rsid w:val="0035402B"/>
    <w:rsid w:val="003600C5"/>
    <w:rsid w:val="0037525D"/>
    <w:rsid w:val="00380A6F"/>
    <w:rsid w:val="00380B21"/>
    <w:rsid w:val="003828C2"/>
    <w:rsid w:val="0038362F"/>
    <w:rsid w:val="00383BF0"/>
    <w:rsid w:val="00392B6F"/>
    <w:rsid w:val="00392E19"/>
    <w:rsid w:val="00396284"/>
    <w:rsid w:val="00396619"/>
    <w:rsid w:val="00397396"/>
    <w:rsid w:val="003A15C9"/>
    <w:rsid w:val="003B0392"/>
    <w:rsid w:val="003B1696"/>
    <w:rsid w:val="003E194D"/>
    <w:rsid w:val="003E7DFE"/>
    <w:rsid w:val="003F45B4"/>
    <w:rsid w:val="004050B0"/>
    <w:rsid w:val="00406BDE"/>
    <w:rsid w:val="0041058A"/>
    <w:rsid w:val="00417E2C"/>
    <w:rsid w:val="004234F0"/>
    <w:rsid w:val="00424B14"/>
    <w:rsid w:val="0042579A"/>
    <w:rsid w:val="00433AFE"/>
    <w:rsid w:val="00434A74"/>
    <w:rsid w:val="00441A42"/>
    <w:rsid w:val="004424C4"/>
    <w:rsid w:val="00447385"/>
    <w:rsid w:val="00462858"/>
    <w:rsid w:val="00476F92"/>
    <w:rsid w:val="004858E6"/>
    <w:rsid w:val="00495D41"/>
    <w:rsid w:val="00497633"/>
    <w:rsid w:val="004B42F4"/>
    <w:rsid w:val="004B4A77"/>
    <w:rsid w:val="004C351F"/>
    <w:rsid w:val="004C4842"/>
    <w:rsid w:val="004E0140"/>
    <w:rsid w:val="004E257C"/>
    <w:rsid w:val="004F0F8C"/>
    <w:rsid w:val="00506CBE"/>
    <w:rsid w:val="00507E3A"/>
    <w:rsid w:val="00516F3C"/>
    <w:rsid w:val="00517E7E"/>
    <w:rsid w:val="0053373B"/>
    <w:rsid w:val="00534249"/>
    <w:rsid w:val="005402FC"/>
    <w:rsid w:val="00546FB8"/>
    <w:rsid w:val="0054797B"/>
    <w:rsid w:val="00551234"/>
    <w:rsid w:val="005615BA"/>
    <w:rsid w:val="00567FE2"/>
    <w:rsid w:val="00570E78"/>
    <w:rsid w:val="00570E8F"/>
    <w:rsid w:val="0057228B"/>
    <w:rsid w:val="00573E40"/>
    <w:rsid w:val="00577B57"/>
    <w:rsid w:val="005928C9"/>
    <w:rsid w:val="00595562"/>
    <w:rsid w:val="005A1123"/>
    <w:rsid w:val="005A2FAE"/>
    <w:rsid w:val="005A3EDE"/>
    <w:rsid w:val="005B357A"/>
    <w:rsid w:val="005B5DFF"/>
    <w:rsid w:val="005C15DA"/>
    <w:rsid w:val="005C31A1"/>
    <w:rsid w:val="005D506E"/>
    <w:rsid w:val="005E0D99"/>
    <w:rsid w:val="005E3363"/>
    <w:rsid w:val="005E6E79"/>
    <w:rsid w:val="005E6ECD"/>
    <w:rsid w:val="006010AC"/>
    <w:rsid w:val="0060737A"/>
    <w:rsid w:val="00611037"/>
    <w:rsid w:val="00612821"/>
    <w:rsid w:val="00616EC0"/>
    <w:rsid w:val="006232B5"/>
    <w:rsid w:val="006338B0"/>
    <w:rsid w:val="00634B14"/>
    <w:rsid w:val="00644F11"/>
    <w:rsid w:val="006552DB"/>
    <w:rsid w:val="006728E5"/>
    <w:rsid w:val="00676B4C"/>
    <w:rsid w:val="006776A4"/>
    <w:rsid w:val="0068475F"/>
    <w:rsid w:val="006A2FA7"/>
    <w:rsid w:val="006A5533"/>
    <w:rsid w:val="006B3D6A"/>
    <w:rsid w:val="006B4A5A"/>
    <w:rsid w:val="006C6C84"/>
    <w:rsid w:val="006C6E35"/>
    <w:rsid w:val="006D11BC"/>
    <w:rsid w:val="006E6A0F"/>
    <w:rsid w:val="006F3558"/>
    <w:rsid w:val="006F5D8B"/>
    <w:rsid w:val="007120E3"/>
    <w:rsid w:val="00716428"/>
    <w:rsid w:val="0072231A"/>
    <w:rsid w:val="00723E7D"/>
    <w:rsid w:val="00727B7D"/>
    <w:rsid w:val="007458E0"/>
    <w:rsid w:val="0075215B"/>
    <w:rsid w:val="007549EA"/>
    <w:rsid w:val="00757B64"/>
    <w:rsid w:val="00760DA1"/>
    <w:rsid w:val="00770464"/>
    <w:rsid w:val="00773B54"/>
    <w:rsid w:val="00775A9D"/>
    <w:rsid w:val="0077649B"/>
    <w:rsid w:val="00780BA6"/>
    <w:rsid w:val="00782002"/>
    <w:rsid w:val="00784339"/>
    <w:rsid w:val="00786194"/>
    <w:rsid w:val="00787C12"/>
    <w:rsid w:val="00793E1B"/>
    <w:rsid w:val="007A13D6"/>
    <w:rsid w:val="007A3407"/>
    <w:rsid w:val="007A5D91"/>
    <w:rsid w:val="007B768C"/>
    <w:rsid w:val="007B77AA"/>
    <w:rsid w:val="007C0333"/>
    <w:rsid w:val="007C33B2"/>
    <w:rsid w:val="007C4A47"/>
    <w:rsid w:val="007C6710"/>
    <w:rsid w:val="007D2A27"/>
    <w:rsid w:val="007E15C4"/>
    <w:rsid w:val="007E6795"/>
    <w:rsid w:val="007E7F76"/>
    <w:rsid w:val="007F1377"/>
    <w:rsid w:val="007F2D52"/>
    <w:rsid w:val="007F3664"/>
    <w:rsid w:val="007F42C4"/>
    <w:rsid w:val="00802E88"/>
    <w:rsid w:val="00820014"/>
    <w:rsid w:val="00822A96"/>
    <w:rsid w:val="00823DD4"/>
    <w:rsid w:val="00825952"/>
    <w:rsid w:val="00830658"/>
    <w:rsid w:val="008340CA"/>
    <w:rsid w:val="008418BE"/>
    <w:rsid w:val="008432C8"/>
    <w:rsid w:val="00845040"/>
    <w:rsid w:val="0085196C"/>
    <w:rsid w:val="00857716"/>
    <w:rsid w:val="008604D6"/>
    <w:rsid w:val="0087223D"/>
    <w:rsid w:val="008779B9"/>
    <w:rsid w:val="00897463"/>
    <w:rsid w:val="0089751C"/>
    <w:rsid w:val="008A14C2"/>
    <w:rsid w:val="008A3E05"/>
    <w:rsid w:val="008A4928"/>
    <w:rsid w:val="008C070A"/>
    <w:rsid w:val="008E54F1"/>
    <w:rsid w:val="0090011F"/>
    <w:rsid w:val="0090331E"/>
    <w:rsid w:val="009135CB"/>
    <w:rsid w:val="009136FE"/>
    <w:rsid w:val="00923B25"/>
    <w:rsid w:val="00932138"/>
    <w:rsid w:val="00933774"/>
    <w:rsid w:val="00946251"/>
    <w:rsid w:val="00952722"/>
    <w:rsid w:val="0095595C"/>
    <w:rsid w:val="00956E0D"/>
    <w:rsid w:val="00964492"/>
    <w:rsid w:val="00966051"/>
    <w:rsid w:val="00976C58"/>
    <w:rsid w:val="00976FF4"/>
    <w:rsid w:val="009846A3"/>
    <w:rsid w:val="009966A1"/>
    <w:rsid w:val="009A495E"/>
    <w:rsid w:val="009A500B"/>
    <w:rsid w:val="009C26C4"/>
    <w:rsid w:val="009C4C4F"/>
    <w:rsid w:val="009C5E41"/>
    <w:rsid w:val="009D5F12"/>
    <w:rsid w:val="009D76CC"/>
    <w:rsid w:val="009E232E"/>
    <w:rsid w:val="009E3EF3"/>
    <w:rsid w:val="009F042B"/>
    <w:rsid w:val="009F40F0"/>
    <w:rsid w:val="009F410A"/>
    <w:rsid w:val="00A0207C"/>
    <w:rsid w:val="00A06B28"/>
    <w:rsid w:val="00A13FF4"/>
    <w:rsid w:val="00A16F7F"/>
    <w:rsid w:val="00A265F1"/>
    <w:rsid w:val="00A26732"/>
    <w:rsid w:val="00A35940"/>
    <w:rsid w:val="00A36CD6"/>
    <w:rsid w:val="00A3745E"/>
    <w:rsid w:val="00A406D2"/>
    <w:rsid w:val="00A40AD3"/>
    <w:rsid w:val="00A40FFF"/>
    <w:rsid w:val="00A46ACB"/>
    <w:rsid w:val="00A513DD"/>
    <w:rsid w:val="00A700DE"/>
    <w:rsid w:val="00A80BE7"/>
    <w:rsid w:val="00A839A0"/>
    <w:rsid w:val="00A8459B"/>
    <w:rsid w:val="00A8748F"/>
    <w:rsid w:val="00A921FB"/>
    <w:rsid w:val="00A9491F"/>
    <w:rsid w:val="00A95635"/>
    <w:rsid w:val="00A96674"/>
    <w:rsid w:val="00AA16DA"/>
    <w:rsid w:val="00AA2763"/>
    <w:rsid w:val="00AA7636"/>
    <w:rsid w:val="00AB1F04"/>
    <w:rsid w:val="00AB5FA4"/>
    <w:rsid w:val="00AE3432"/>
    <w:rsid w:val="00AF6886"/>
    <w:rsid w:val="00AF73B9"/>
    <w:rsid w:val="00B035B0"/>
    <w:rsid w:val="00B05ED4"/>
    <w:rsid w:val="00B0792A"/>
    <w:rsid w:val="00B151C3"/>
    <w:rsid w:val="00B266A5"/>
    <w:rsid w:val="00B36BC6"/>
    <w:rsid w:val="00B64887"/>
    <w:rsid w:val="00B64D3B"/>
    <w:rsid w:val="00B83E6E"/>
    <w:rsid w:val="00B937BA"/>
    <w:rsid w:val="00B944F7"/>
    <w:rsid w:val="00BA044E"/>
    <w:rsid w:val="00BA416F"/>
    <w:rsid w:val="00BA429D"/>
    <w:rsid w:val="00BA491E"/>
    <w:rsid w:val="00BB075F"/>
    <w:rsid w:val="00BB54AA"/>
    <w:rsid w:val="00BC012A"/>
    <w:rsid w:val="00BC5C4D"/>
    <w:rsid w:val="00BD4850"/>
    <w:rsid w:val="00BD5E99"/>
    <w:rsid w:val="00BE3AEC"/>
    <w:rsid w:val="00BE71AC"/>
    <w:rsid w:val="00BF3CD0"/>
    <w:rsid w:val="00BF585A"/>
    <w:rsid w:val="00C13124"/>
    <w:rsid w:val="00C17610"/>
    <w:rsid w:val="00C257B0"/>
    <w:rsid w:val="00C266D2"/>
    <w:rsid w:val="00C3175A"/>
    <w:rsid w:val="00C327EC"/>
    <w:rsid w:val="00C3295F"/>
    <w:rsid w:val="00C4229E"/>
    <w:rsid w:val="00C42445"/>
    <w:rsid w:val="00C4496E"/>
    <w:rsid w:val="00C45F07"/>
    <w:rsid w:val="00C57256"/>
    <w:rsid w:val="00C57AEB"/>
    <w:rsid w:val="00C57B5F"/>
    <w:rsid w:val="00C616BC"/>
    <w:rsid w:val="00C640E4"/>
    <w:rsid w:val="00C659E2"/>
    <w:rsid w:val="00C669B9"/>
    <w:rsid w:val="00C67E0A"/>
    <w:rsid w:val="00C87FD5"/>
    <w:rsid w:val="00C91326"/>
    <w:rsid w:val="00C92201"/>
    <w:rsid w:val="00CB7B9D"/>
    <w:rsid w:val="00CB7EAF"/>
    <w:rsid w:val="00CB7EF4"/>
    <w:rsid w:val="00CC303B"/>
    <w:rsid w:val="00CC72C7"/>
    <w:rsid w:val="00CE384D"/>
    <w:rsid w:val="00CE4F00"/>
    <w:rsid w:val="00CE5C9C"/>
    <w:rsid w:val="00CE6E84"/>
    <w:rsid w:val="00CF78D8"/>
    <w:rsid w:val="00D0053F"/>
    <w:rsid w:val="00D028C5"/>
    <w:rsid w:val="00D035E1"/>
    <w:rsid w:val="00D13C9F"/>
    <w:rsid w:val="00D13DDB"/>
    <w:rsid w:val="00D21D7E"/>
    <w:rsid w:val="00D30772"/>
    <w:rsid w:val="00D34EB3"/>
    <w:rsid w:val="00D36F1F"/>
    <w:rsid w:val="00D37791"/>
    <w:rsid w:val="00D57097"/>
    <w:rsid w:val="00D63685"/>
    <w:rsid w:val="00D64442"/>
    <w:rsid w:val="00D704C9"/>
    <w:rsid w:val="00D86DAA"/>
    <w:rsid w:val="00D90A77"/>
    <w:rsid w:val="00D93A9F"/>
    <w:rsid w:val="00D9412E"/>
    <w:rsid w:val="00DA05B8"/>
    <w:rsid w:val="00DA1027"/>
    <w:rsid w:val="00DB0C3B"/>
    <w:rsid w:val="00DB37C6"/>
    <w:rsid w:val="00DB572B"/>
    <w:rsid w:val="00DC177D"/>
    <w:rsid w:val="00DC38EB"/>
    <w:rsid w:val="00DC57BE"/>
    <w:rsid w:val="00DC762F"/>
    <w:rsid w:val="00DE1FA2"/>
    <w:rsid w:val="00DF00D8"/>
    <w:rsid w:val="00E00164"/>
    <w:rsid w:val="00E0176E"/>
    <w:rsid w:val="00E2558C"/>
    <w:rsid w:val="00E26105"/>
    <w:rsid w:val="00E34421"/>
    <w:rsid w:val="00E42FD3"/>
    <w:rsid w:val="00E5126D"/>
    <w:rsid w:val="00E6441A"/>
    <w:rsid w:val="00E72B0C"/>
    <w:rsid w:val="00E80661"/>
    <w:rsid w:val="00E81A9E"/>
    <w:rsid w:val="00E96A86"/>
    <w:rsid w:val="00EA073F"/>
    <w:rsid w:val="00EA0E6D"/>
    <w:rsid w:val="00EC3ACB"/>
    <w:rsid w:val="00EE4540"/>
    <w:rsid w:val="00EF261D"/>
    <w:rsid w:val="00EF73C5"/>
    <w:rsid w:val="00EF7DC2"/>
    <w:rsid w:val="00F0296A"/>
    <w:rsid w:val="00F04658"/>
    <w:rsid w:val="00F223B1"/>
    <w:rsid w:val="00F32DB3"/>
    <w:rsid w:val="00F35315"/>
    <w:rsid w:val="00F363EB"/>
    <w:rsid w:val="00F36475"/>
    <w:rsid w:val="00F52EC7"/>
    <w:rsid w:val="00F53B1D"/>
    <w:rsid w:val="00F54FF7"/>
    <w:rsid w:val="00F5647C"/>
    <w:rsid w:val="00F64A1D"/>
    <w:rsid w:val="00F70201"/>
    <w:rsid w:val="00F71293"/>
    <w:rsid w:val="00F75F91"/>
    <w:rsid w:val="00F76CE6"/>
    <w:rsid w:val="00F8510D"/>
    <w:rsid w:val="00FA12F3"/>
    <w:rsid w:val="00FA1C46"/>
    <w:rsid w:val="00FA6DFC"/>
    <w:rsid w:val="00FB0CF5"/>
    <w:rsid w:val="00FC49F7"/>
    <w:rsid w:val="00FC4A47"/>
    <w:rsid w:val="00FD2033"/>
    <w:rsid w:val="00FD2921"/>
    <w:rsid w:val="00FD3B7D"/>
    <w:rsid w:val="00FD6B57"/>
    <w:rsid w:val="00FD7D2D"/>
    <w:rsid w:val="00FF025E"/>
    <w:rsid w:val="00FF0721"/>
    <w:rsid w:val="00FF15BB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9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33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C1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33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73B"/>
    <w:rPr>
      <w:sz w:val="24"/>
      <w:szCs w:val="24"/>
    </w:rPr>
  </w:style>
  <w:style w:type="paragraph" w:styleId="a7">
    <w:name w:val="footer"/>
    <w:basedOn w:val="a"/>
    <w:link w:val="a8"/>
    <w:rsid w:val="00533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373B"/>
    <w:rPr>
      <w:sz w:val="24"/>
      <w:szCs w:val="24"/>
    </w:rPr>
  </w:style>
  <w:style w:type="paragraph" w:styleId="a9">
    <w:name w:val="Normal (Web)"/>
    <w:basedOn w:val="a"/>
    <w:uiPriority w:val="99"/>
    <w:unhideWhenUsed/>
    <w:rsid w:val="005B357A"/>
    <w:pPr>
      <w:spacing w:before="100" w:beforeAutospacing="1" w:after="100" w:afterAutospacing="1"/>
    </w:pPr>
  </w:style>
  <w:style w:type="paragraph" w:customStyle="1" w:styleId="Default">
    <w:name w:val="Default"/>
    <w:rsid w:val="003E19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0;&#1085;&#1092;&#1086;&#1088;&#1084;&#1072;&#1094;&#1080;&#1103;%20&#1087;&#1086;%20&#1086;&#1073;&#1088;&#1072;&#1097;&#1077;&#1085;&#1080;&#1103;&#1084;%20&#1075;&#1088;&#1072;&#1078;&#1076;&#1072;&#1085;%20&#1085;&#1072;%20&#1089;&#1072;&#1081;&#1090;%20&#1079;&#1072;%201%20&#1082;&#1074;&#1072;&#1088;&#1090;&#1072;&#1083;%202017%20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2797-1D56-42C5-B702-44D8BFAD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по обращениям граждан на сайт за 1 квартал 2017 г..dot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</vt:lpstr>
    </vt:vector>
  </TitlesOfParts>
  <Company>Россельхознадзор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</dc:title>
  <dc:creator>Александр</dc:creator>
  <cp:lastModifiedBy>J</cp:lastModifiedBy>
  <cp:revision>2</cp:revision>
  <cp:lastPrinted>2018-12-29T08:24:00Z</cp:lastPrinted>
  <dcterms:created xsi:type="dcterms:W3CDTF">2019-01-14T07:39:00Z</dcterms:created>
  <dcterms:modified xsi:type="dcterms:W3CDTF">2019-01-14T07:39:00Z</dcterms:modified>
</cp:coreProperties>
</file>