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CA" w:rsidRPr="00816C5B" w:rsidRDefault="008340CA" w:rsidP="000F3A8C">
      <w:pPr>
        <w:spacing w:line="216" w:lineRule="auto"/>
        <w:jc w:val="center"/>
        <w:rPr>
          <w:b/>
          <w:sz w:val="28"/>
          <w:szCs w:val="28"/>
        </w:rPr>
      </w:pPr>
      <w:r w:rsidRPr="00816C5B">
        <w:rPr>
          <w:b/>
          <w:sz w:val="28"/>
          <w:szCs w:val="28"/>
        </w:rPr>
        <w:t>Информация</w:t>
      </w:r>
    </w:p>
    <w:p w:rsidR="00DF00D8" w:rsidRPr="00816C5B" w:rsidRDefault="006010AC" w:rsidP="00871D4A">
      <w:pPr>
        <w:spacing w:line="216" w:lineRule="auto"/>
        <w:jc w:val="center"/>
        <w:rPr>
          <w:b/>
          <w:sz w:val="28"/>
          <w:szCs w:val="28"/>
        </w:rPr>
      </w:pPr>
      <w:r w:rsidRPr="00816C5B">
        <w:rPr>
          <w:b/>
          <w:sz w:val="28"/>
          <w:szCs w:val="28"/>
        </w:rPr>
        <w:t>о рассмотрении</w:t>
      </w:r>
      <w:r w:rsidR="008340CA" w:rsidRPr="00816C5B">
        <w:rPr>
          <w:b/>
          <w:sz w:val="28"/>
          <w:szCs w:val="28"/>
        </w:rPr>
        <w:t xml:space="preserve"> </w:t>
      </w:r>
      <w:r w:rsidR="00CE5D48" w:rsidRPr="00816C5B">
        <w:rPr>
          <w:b/>
          <w:sz w:val="28"/>
          <w:szCs w:val="28"/>
        </w:rPr>
        <w:t xml:space="preserve">поступивших в Управление Россельхознадзора по Брянской и Смоленской областям </w:t>
      </w:r>
      <w:r w:rsidR="008340CA" w:rsidRPr="00816C5B">
        <w:rPr>
          <w:b/>
          <w:sz w:val="28"/>
          <w:szCs w:val="28"/>
        </w:rPr>
        <w:t xml:space="preserve">обращений </w:t>
      </w:r>
      <w:r w:rsidR="008E54F1" w:rsidRPr="00816C5B">
        <w:rPr>
          <w:b/>
          <w:sz w:val="28"/>
          <w:szCs w:val="28"/>
        </w:rPr>
        <w:t>граждан</w:t>
      </w:r>
      <w:r w:rsidR="0090011F" w:rsidRPr="00816C5B">
        <w:rPr>
          <w:b/>
          <w:sz w:val="28"/>
          <w:szCs w:val="28"/>
        </w:rPr>
        <w:t xml:space="preserve"> и организаций</w:t>
      </w:r>
      <w:r w:rsidR="00966051" w:rsidRPr="00816C5B">
        <w:rPr>
          <w:b/>
          <w:sz w:val="28"/>
          <w:szCs w:val="28"/>
        </w:rPr>
        <w:t xml:space="preserve"> </w:t>
      </w:r>
      <w:r w:rsidR="00BA044E" w:rsidRPr="00816C5B">
        <w:rPr>
          <w:b/>
          <w:sz w:val="28"/>
          <w:szCs w:val="28"/>
        </w:rPr>
        <w:t xml:space="preserve">за </w:t>
      </w:r>
      <w:r w:rsidR="00FA1C46" w:rsidRPr="00816C5B">
        <w:rPr>
          <w:b/>
          <w:sz w:val="28"/>
          <w:szCs w:val="28"/>
        </w:rPr>
        <w:t>201</w:t>
      </w:r>
      <w:r w:rsidR="00E921F4" w:rsidRPr="00816C5B">
        <w:rPr>
          <w:b/>
          <w:sz w:val="28"/>
          <w:szCs w:val="28"/>
        </w:rPr>
        <w:t>9</w:t>
      </w:r>
      <w:r w:rsidR="00FA1C46" w:rsidRPr="00816C5B">
        <w:rPr>
          <w:b/>
          <w:sz w:val="28"/>
          <w:szCs w:val="28"/>
        </w:rPr>
        <w:t xml:space="preserve"> </w:t>
      </w:r>
      <w:r w:rsidR="00966051" w:rsidRPr="00816C5B">
        <w:rPr>
          <w:b/>
          <w:sz w:val="28"/>
          <w:szCs w:val="28"/>
        </w:rPr>
        <w:t>год</w:t>
      </w:r>
    </w:p>
    <w:p w:rsidR="00933774" w:rsidRDefault="00933774" w:rsidP="000F3A8C">
      <w:pPr>
        <w:spacing w:line="216" w:lineRule="auto"/>
        <w:ind w:firstLine="708"/>
        <w:jc w:val="center"/>
        <w:rPr>
          <w:sz w:val="28"/>
          <w:szCs w:val="28"/>
        </w:rPr>
      </w:pPr>
    </w:p>
    <w:p w:rsidR="008C070A" w:rsidRDefault="00BA044E" w:rsidP="000F3A8C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A1C46">
        <w:rPr>
          <w:sz w:val="28"/>
          <w:szCs w:val="28"/>
        </w:rPr>
        <w:t>201</w:t>
      </w:r>
      <w:r w:rsidR="00E921F4">
        <w:rPr>
          <w:sz w:val="28"/>
          <w:szCs w:val="28"/>
        </w:rPr>
        <w:t>9</w:t>
      </w:r>
      <w:r w:rsidR="00FA1C46">
        <w:rPr>
          <w:sz w:val="28"/>
          <w:szCs w:val="28"/>
        </w:rPr>
        <w:t xml:space="preserve"> год</w:t>
      </w:r>
      <w:r w:rsidR="00FA1C46" w:rsidRPr="003975AC">
        <w:rPr>
          <w:sz w:val="28"/>
          <w:szCs w:val="28"/>
        </w:rPr>
        <w:t xml:space="preserve"> </w:t>
      </w:r>
      <w:r w:rsidR="00A8459B" w:rsidRPr="003975AC">
        <w:rPr>
          <w:sz w:val="28"/>
          <w:szCs w:val="28"/>
        </w:rPr>
        <w:t xml:space="preserve">в Управление Россельхознадзора по Брянской и Смоленской областям поступило </w:t>
      </w:r>
      <w:r w:rsidR="00403547">
        <w:rPr>
          <w:sz w:val="28"/>
          <w:szCs w:val="28"/>
        </w:rPr>
        <w:t>1</w:t>
      </w:r>
      <w:r w:rsidR="00336D86">
        <w:rPr>
          <w:sz w:val="28"/>
          <w:szCs w:val="28"/>
        </w:rPr>
        <w:t>52</w:t>
      </w:r>
      <w:r w:rsidR="005C15DA">
        <w:rPr>
          <w:sz w:val="28"/>
          <w:szCs w:val="28"/>
        </w:rPr>
        <w:t xml:space="preserve"> </w:t>
      </w:r>
      <w:r w:rsidR="00FD3B7D">
        <w:rPr>
          <w:sz w:val="28"/>
          <w:szCs w:val="28"/>
        </w:rPr>
        <w:t>обращени</w:t>
      </w:r>
      <w:r w:rsidR="00336D86">
        <w:rPr>
          <w:sz w:val="28"/>
          <w:szCs w:val="28"/>
        </w:rPr>
        <w:t>я</w:t>
      </w:r>
      <w:r w:rsidR="001C4923">
        <w:rPr>
          <w:sz w:val="28"/>
          <w:szCs w:val="28"/>
        </w:rPr>
        <w:t xml:space="preserve"> граждан и организаций</w:t>
      </w:r>
      <w:r w:rsidR="00710096">
        <w:rPr>
          <w:sz w:val="28"/>
          <w:szCs w:val="28"/>
        </w:rPr>
        <w:t>,</w:t>
      </w:r>
      <w:r w:rsidR="00A8459B" w:rsidRPr="003975AC">
        <w:rPr>
          <w:sz w:val="28"/>
          <w:szCs w:val="28"/>
        </w:rPr>
        <w:t xml:space="preserve"> </w:t>
      </w:r>
      <w:r w:rsidR="00710096">
        <w:rPr>
          <w:sz w:val="28"/>
          <w:szCs w:val="28"/>
        </w:rPr>
        <w:t>и</w:t>
      </w:r>
      <w:r w:rsidR="00C3295F" w:rsidRPr="004B4A77">
        <w:rPr>
          <w:sz w:val="28"/>
          <w:szCs w:val="28"/>
        </w:rPr>
        <w:t>з них</w:t>
      </w:r>
      <w:r w:rsidR="00336D86">
        <w:rPr>
          <w:sz w:val="28"/>
          <w:szCs w:val="28"/>
        </w:rPr>
        <w:t xml:space="preserve"> 74</w:t>
      </w:r>
      <w:r w:rsidR="009C5E41" w:rsidRPr="004B4A77">
        <w:rPr>
          <w:sz w:val="28"/>
          <w:szCs w:val="28"/>
        </w:rPr>
        <w:t xml:space="preserve"> </w:t>
      </w:r>
      <w:r w:rsidR="00B266A5">
        <w:rPr>
          <w:sz w:val="28"/>
          <w:szCs w:val="28"/>
        </w:rPr>
        <w:t xml:space="preserve">– </w:t>
      </w:r>
      <w:r w:rsidR="00C3295F" w:rsidRPr="004B4A77">
        <w:rPr>
          <w:sz w:val="28"/>
          <w:szCs w:val="28"/>
        </w:rPr>
        <w:t xml:space="preserve">по вопросам, </w:t>
      </w:r>
      <w:r w:rsidR="00BA429D">
        <w:rPr>
          <w:sz w:val="28"/>
          <w:szCs w:val="28"/>
        </w:rPr>
        <w:t>касающимся Брянской области</w:t>
      </w:r>
      <w:r w:rsidR="00634CFC">
        <w:rPr>
          <w:sz w:val="28"/>
          <w:szCs w:val="28"/>
        </w:rPr>
        <w:t>,</w:t>
      </w:r>
      <w:r w:rsidR="0060737A" w:rsidRPr="004B4A77">
        <w:rPr>
          <w:sz w:val="28"/>
          <w:szCs w:val="28"/>
        </w:rPr>
        <w:t xml:space="preserve"> и </w:t>
      </w:r>
      <w:r w:rsidR="00336D86">
        <w:rPr>
          <w:sz w:val="28"/>
          <w:szCs w:val="28"/>
        </w:rPr>
        <w:t>78</w:t>
      </w:r>
      <w:r w:rsidR="00C3295F" w:rsidRPr="004B4A77">
        <w:rPr>
          <w:sz w:val="28"/>
          <w:szCs w:val="28"/>
        </w:rPr>
        <w:t xml:space="preserve"> </w:t>
      </w:r>
      <w:r w:rsidR="00933774">
        <w:rPr>
          <w:sz w:val="28"/>
          <w:szCs w:val="28"/>
        </w:rPr>
        <w:t>–</w:t>
      </w:r>
      <w:r w:rsidR="00C3295F" w:rsidRPr="004B4A77">
        <w:rPr>
          <w:sz w:val="28"/>
          <w:szCs w:val="28"/>
        </w:rPr>
        <w:t xml:space="preserve"> Смоленской области</w:t>
      </w:r>
      <w:r w:rsidR="00C3295F" w:rsidRPr="00C3295F">
        <w:rPr>
          <w:sz w:val="28"/>
          <w:szCs w:val="28"/>
        </w:rPr>
        <w:t>.</w:t>
      </w:r>
      <w:r w:rsidR="002058D6">
        <w:rPr>
          <w:sz w:val="28"/>
          <w:szCs w:val="28"/>
        </w:rPr>
        <w:t xml:space="preserve"> </w:t>
      </w:r>
      <w:r w:rsidR="0020655E">
        <w:rPr>
          <w:sz w:val="28"/>
          <w:szCs w:val="28"/>
        </w:rPr>
        <w:t>Рассмотрен</w:t>
      </w:r>
      <w:r w:rsidR="0017434D">
        <w:rPr>
          <w:sz w:val="28"/>
          <w:szCs w:val="28"/>
        </w:rPr>
        <w:t>о</w:t>
      </w:r>
      <w:r w:rsidR="001C4923">
        <w:rPr>
          <w:sz w:val="28"/>
          <w:szCs w:val="28"/>
        </w:rPr>
        <w:t xml:space="preserve"> </w:t>
      </w:r>
      <w:r w:rsidR="00336D86">
        <w:rPr>
          <w:sz w:val="28"/>
          <w:szCs w:val="28"/>
        </w:rPr>
        <w:t>7</w:t>
      </w:r>
      <w:r w:rsidR="00E57FC4">
        <w:rPr>
          <w:sz w:val="28"/>
          <w:szCs w:val="28"/>
        </w:rPr>
        <w:t>9</w:t>
      </w:r>
      <w:r w:rsidR="00634CFC">
        <w:rPr>
          <w:sz w:val="28"/>
          <w:szCs w:val="28"/>
        </w:rPr>
        <w:t xml:space="preserve"> обращений</w:t>
      </w:r>
      <w:r w:rsidR="001C4923">
        <w:rPr>
          <w:sz w:val="28"/>
          <w:szCs w:val="28"/>
        </w:rPr>
        <w:t xml:space="preserve"> </w:t>
      </w:r>
      <w:r w:rsidR="00784339">
        <w:rPr>
          <w:sz w:val="28"/>
          <w:szCs w:val="28"/>
        </w:rPr>
        <w:t>(</w:t>
      </w:r>
      <w:r w:rsidR="00336D86">
        <w:rPr>
          <w:sz w:val="28"/>
          <w:szCs w:val="28"/>
        </w:rPr>
        <w:t>4</w:t>
      </w:r>
      <w:r w:rsidR="00E57FC4">
        <w:rPr>
          <w:sz w:val="28"/>
          <w:szCs w:val="28"/>
        </w:rPr>
        <w:t>4</w:t>
      </w:r>
      <w:r w:rsidR="005B5DFF">
        <w:rPr>
          <w:sz w:val="28"/>
          <w:szCs w:val="28"/>
        </w:rPr>
        <w:t xml:space="preserve"> </w:t>
      </w:r>
      <w:r w:rsidR="00B266A5">
        <w:rPr>
          <w:sz w:val="28"/>
          <w:szCs w:val="28"/>
        </w:rPr>
        <w:t xml:space="preserve">– </w:t>
      </w:r>
      <w:r w:rsidR="00845040">
        <w:rPr>
          <w:sz w:val="28"/>
          <w:szCs w:val="28"/>
        </w:rPr>
        <w:t>по Брянской</w:t>
      </w:r>
      <w:r w:rsidR="005B5DFF">
        <w:rPr>
          <w:sz w:val="28"/>
          <w:szCs w:val="28"/>
        </w:rPr>
        <w:t xml:space="preserve"> и</w:t>
      </w:r>
      <w:r w:rsidR="0020655E">
        <w:rPr>
          <w:sz w:val="28"/>
          <w:szCs w:val="28"/>
        </w:rPr>
        <w:t xml:space="preserve"> </w:t>
      </w:r>
      <w:r w:rsidR="00336D86">
        <w:rPr>
          <w:sz w:val="28"/>
          <w:szCs w:val="28"/>
        </w:rPr>
        <w:t>35</w:t>
      </w:r>
      <w:r w:rsidR="005B5DFF">
        <w:rPr>
          <w:sz w:val="28"/>
          <w:szCs w:val="28"/>
        </w:rPr>
        <w:t xml:space="preserve"> </w:t>
      </w:r>
      <w:r w:rsidR="00B266A5">
        <w:rPr>
          <w:sz w:val="28"/>
          <w:szCs w:val="28"/>
        </w:rPr>
        <w:t xml:space="preserve">– </w:t>
      </w:r>
      <w:r w:rsidR="00567FE2">
        <w:rPr>
          <w:sz w:val="28"/>
          <w:szCs w:val="28"/>
        </w:rPr>
        <w:t>п</w:t>
      </w:r>
      <w:r w:rsidR="0057228B">
        <w:rPr>
          <w:sz w:val="28"/>
          <w:szCs w:val="28"/>
        </w:rPr>
        <w:t>о Смоленской</w:t>
      </w:r>
      <w:r w:rsidR="00EF4E15" w:rsidRPr="00EF4E15">
        <w:rPr>
          <w:sz w:val="28"/>
          <w:szCs w:val="28"/>
        </w:rPr>
        <w:t xml:space="preserve"> </w:t>
      </w:r>
      <w:r w:rsidR="00EF4E15">
        <w:rPr>
          <w:sz w:val="28"/>
          <w:szCs w:val="28"/>
        </w:rPr>
        <w:t>области</w:t>
      </w:r>
      <w:r w:rsidR="0057228B">
        <w:rPr>
          <w:sz w:val="28"/>
          <w:szCs w:val="28"/>
        </w:rPr>
        <w:t xml:space="preserve">), </w:t>
      </w:r>
      <w:r w:rsidR="00336D86">
        <w:rPr>
          <w:sz w:val="28"/>
          <w:szCs w:val="28"/>
        </w:rPr>
        <w:br/>
        <w:t>73</w:t>
      </w:r>
      <w:r w:rsidR="00634CFC">
        <w:rPr>
          <w:sz w:val="28"/>
          <w:szCs w:val="28"/>
        </w:rPr>
        <w:t xml:space="preserve"> – </w:t>
      </w:r>
      <w:r w:rsidR="0017434D">
        <w:rPr>
          <w:sz w:val="28"/>
          <w:szCs w:val="28"/>
        </w:rPr>
        <w:t>перенаправлено</w:t>
      </w:r>
      <w:r w:rsidR="0020655E">
        <w:rPr>
          <w:sz w:val="28"/>
          <w:szCs w:val="28"/>
        </w:rPr>
        <w:t xml:space="preserve"> по подведомственн</w:t>
      </w:r>
      <w:r w:rsidR="004E257C">
        <w:rPr>
          <w:sz w:val="28"/>
          <w:szCs w:val="28"/>
        </w:rPr>
        <w:t>ости (</w:t>
      </w:r>
      <w:r w:rsidR="00336D86">
        <w:rPr>
          <w:sz w:val="28"/>
          <w:szCs w:val="28"/>
        </w:rPr>
        <w:t>30</w:t>
      </w:r>
      <w:r w:rsidR="005B5DFF">
        <w:rPr>
          <w:sz w:val="28"/>
          <w:szCs w:val="28"/>
        </w:rPr>
        <w:t xml:space="preserve"> </w:t>
      </w:r>
      <w:r w:rsidR="00B266A5">
        <w:rPr>
          <w:sz w:val="28"/>
          <w:szCs w:val="28"/>
        </w:rPr>
        <w:t xml:space="preserve">– </w:t>
      </w:r>
      <w:r w:rsidR="004E257C">
        <w:rPr>
          <w:sz w:val="28"/>
          <w:szCs w:val="28"/>
        </w:rPr>
        <w:t>по Брянской,</w:t>
      </w:r>
      <w:r w:rsidR="00FA1C46">
        <w:rPr>
          <w:sz w:val="28"/>
          <w:szCs w:val="28"/>
        </w:rPr>
        <w:t xml:space="preserve"> </w:t>
      </w:r>
      <w:r w:rsidR="00336D86">
        <w:rPr>
          <w:sz w:val="28"/>
          <w:szCs w:val="28"/>
        </w:rPr>
        <w:t>4</w:t>
      </w:r>
      <w:r w:rsidR="00403547">
        <w:rPr>
          <w:sz w:val="28"/>
          <w:szCs w:val="28"/>
        </w:rPr>
        <w:t>3</w:t>
      </w:r>
      <w:r w:rsidR="005B5DFF">
        <w:rPr>
          <w:sz w:val="28"/>
          <w:szCs w:val="28"/>
        </w:rPr>
        <w:t xml:space="preserve"> </w:t>
      </w:r>
      <w:r w:rsidR="00B266A5">
        <w:rPr>
          <w:sz w:val="28"/>
          <w:szCs w:val="28"/>
        </w:rPr>
        <w:t xml:space="preserve">– </w:t>
      </w:r>
      <w:r w:rsidR="004E257C">
        <w:rPr>
          <w:sz w:val="28"/>
          <w:szCs w:val="28"/>
        </w:rPr>
        <w:t>по Смоленской обл</w:t>
      </w:r>
      <w:r w:rsidR="0095595C">
        <w:rPr>
          <w:sz w:val="28"/>
          <w:szCs w:val="28"/>
        </w:rPr>
        <w:t>асти</w:t>
      </w:r>
      <w:r w:rsidR="004234F0">
        <w:rPr>
          <w:sz w:val="28"/>
          <w:szCs w:val="28"/>
        </w:rPr>
        <w:t>).</w:t>
      </w:r>
      <w:r w:rsidR="005E6ECD">
        <w:rPr>
          <w:sz w:val="28"/>
          <w:szCs w:val="28"/>
        </w:rPr>
        <w:t xml:space="preserve"> </w:t>
      </w:r>
    </w:p>
    <w:p w:rsidR="00FA1C46" w:rsidRDefault="00FA1C46" w:rsidP="000F3A8C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нарушениях земельного законодательства Российской Федерации рассмотрено </w:t>
      </w:r>
      <w:r w:rsidR="00403547">
        <w:rPr>
          <w:sz w:val="28"/>
          <w:szCs w:val="28"/>
        </w:rPr>
        <w:t>3</w:t>
      </w:r>
      <w:r w:rsidR="00C6778D">
        <w:rPr>
          <w:sz w:val="28"/>
          <w:szCs w:val="28"/>
        </w:rPr>
        <w:t>6</w:t>
      </w:r>
      <w:r>
        <w:rPr>
          <w:sz w:val="28"/>
          <w:szCs w:val="28"/>
        </w:rPr>
        <w:t xml:space="preserve"> обращени</w:t>
      </w:r>
      <w:r w:rsidR="00C6778D">
        <w:rPr>
          <w:sz w:val="28"/>
          <w:szCs w:val="28"/>
        </w:rPr>
        <w:t>й</w:t>
      </w:r>
      <w:r>
        <w:rPr>
          <w:sz w:val="28"/>
          <w:szCs w:val="28"/>
        </w:rPr>
        <w:t xml:space="preserve"> (</w:t>
      </w:r>
      <w:r w:rsidR="00403547">
        <w:rPr>
          <w:sz w:val="28"/>
          <w:szCs w:val="28"/>
        </w:rPr>
        <w:t>1</w:t>
      </w:r>
      <w:r w:rsidR="00C6778D">
        <w:rPr>
          <w:sz w:val="28"/>
          <w:szCs w:val="28"/>
        </w:rPr>
        <w:t>8</w:t>
      </w:r>
      <w:r>
        <w:rPr>
          <w:sz w:val="28"/>
          <w:szCs w:val="28"/>
        </w:rPr>
        <w:t xml:space="preserve"> – по Брянской, </w:t>
      </w:r>
      <w:r w:rsidR="00403547">
        <w:rPr>
          <w:sz w:val="28"/>
          <w:szCs w:val="28"/>
        </w:rPr>
        <w:t>1</w:t>
      </w:r>
      <w:r w:rsidR="00C6778D">
        <w:rPr>
          <w:sz w:val="28"/>
          <w:szCs w:val="28"/>
        </w:rPr>
        <w:t>8</w:t>
      </w:r>
      <w:r w:rsidRPr="00DC7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по Смоленской области). Граждане </w:t>
      </w:r>
      <w:r w:rsidR="001A5F35">
        <w:rPr>
          <w:sz w:val="28"/>
          <w:szCs w:val="28"/>
        </w:rPr>
        <w:t>и организаци</w:t>
      </w:r>
      <w:r w:rsidR="00483F61">
        <w:rPr>
          <w:sz w:val="28"/>
          <w:szCs w:val="28"/>
        </w:rPr>
        <w:t>и</w:t>
      </w:r>
      <w:r w:rsidR="001A5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сообщали </w:t>
      </w:r>
      <w:r w:rsidRPr="00476F92">
        <w:rPr>
          <w:sz w:val="28"/>
          <w:szCs w:val="28"/>
        </w:rPr>
        <w:t>о</w:t>
      </w:r>
      <w:r>
        <w:rPr>
          <w:sz w:val="28"/>
          <w:szCs w:val="28"/>
        </w:rPr>
        <w:t xml:space="preserve"> свалках твердых бытовых отходов на зе</w:t>
      </w:r>
      <w:r w:rsidR="0090331E">
        <w:rPr>
          <w:sz w:val="28"/>
          <w:szCs w:val="28"/>
        </w:rPr>
        <w:t>мельных участках</w:t>
      </w:r>
      <w:r w:rsidR="00976C58">
        <w:rPr>
          <w:sz w:val="28"/>
          <w:szCs w:val="28"/>
        </w:rPr>
        <w:t xml:space="preserve"> сельскохозяйственного назначения</w:t>
      </w:r>
      <w:r w:rsidR="00AE3432">
        <w:rPr>
          <w:sz w:val="28"/>
          <w:szCs w:val="28"/>
        </w:rPr>
        <w:t>,</w:t>
      </w:r>
      <w:r w:rsidR="00EB3B6A">
        <w:rPr>
          <w:sz w:val="28"/>
          <w:szCs w:val="28"/>
        </w:rPr>
        <w:t xml:space="preserve"> </w:t>
      </w:r>
      <w:r w:rsidR="003048B4">
        <w:rPr>
          <w:sz w:val="28"/>
          <w:szCs w:val="28"/>
        </w:rPr>
        <w:t>зарастании земельных участков сорной</w:t>
      </w:r>
      <w:r w:rsidR="00506497">
        <w:rPr>
          <w:sz w:val="28"/>
          <w:szCs w:val="28"/>
        </w:rPr>
        <w:t xml:space="preserve"> и древесно-кустарниковой</w:t>
      </w:r>
      <w:r w:rsidR="003048B4">
        <w:rPr>
          <w:sz w:val="28"/>
          <w:szCs w:val="28"/>
        </w:rPr>
        <w:t xml:space="preserve"> </w:t>
      </w:r>
      <w:r w:rsidR="00506497" w:rsidRPr="00506497">
        <w:rPr>
          <w:sz w:val="28"/>
          <w:szCs w:val="28"/>
        </w:rPr>
        <w:t>растительностью</w:t>
      </w:r>
      <w:r w:rsidR="003048B4">
        <w:rPr>
          <w:sz w:val="28"/>
          <w:szCs w:val="28"/>
        </w:rPr>
        <w:t xml:space="preserve"> и неиспользовании их по назначению,</w:t>
      </w:r>
      <w:r w:rsidR="001A5F35">
        <w:rPr>
          <w:sz w:val="28"/>
          <w:szCs w:val="28"/>
        </w:rPr>
        <w:t xml:space="preserve"> снятии плодородного слоя земли,</w:t>
      </w:r>
      <w:r w:rsidR="003B756F">
        <w:rPr>
          <w:sz w:val="28"/>
          <w:szCs w:val="28"/>
        </w:rPr>
        <w:t xml:space="preserve"> нарушении требований федерального законодательства при осуществлении </w:t>
      </w:r>
      <w:proofErr w:type="spellStart"/>
      <w:r w:rsidR="003B756F">
        <w:rPr>
          <w:sz w:val="28"/>
          <w:szCs w:val="28"/>
        </w:rPr>
        <w:t>недропользования</w:t>
      </w:r>
      <w:proofErr w:type="spellEnd"/>
      <w:r w:rsidR="003B756F">
        <w:rPr>
          <w:sz w:val="28"/>
          <w:szCs w:val="28"/>
        </w:rPr>
        <w:t>,</w:t>
      </w:r>
      <w:r w:rsidR="001A5F35">
        <w:rPr>
          <w:sz w:val="28"/>
          <w:szCs w:val="28"/>
        </w:rPr>
        <w:t xml:space="preserve"> незаконной разработке карьеров и добыче полезных ископаемых на земельных участках сельскохозяйственного назначения,</w:t>
      </w:r>
      <w:r w:rsidR="003048B4">
        <w:rPr>
          <w:sz w:val="28"/>
          <w:szCs w:val="28"/>
        </w:rPr>
        <w:t xml:space="preserve"> а также выражали свое несогласие с инспекторами Управления по поводу применения </w:t>
      </w:r>
      <w:r w:rsidR="00EF4E15">
        <w:rPr>
          <w:sz w:val="28"/>
          <w:szCs w:val="28"/>
        </w:rPr>
        <w:t>к</w:t>
      </w:r>
      <w:r w:rsidR="003048B4">
        <w:rPr>
          <w:sz w:val="28"/>
          <w:szCs w:val="28"/>
        </w:rPr>
        <w:t xml:space="preserve"> ним мер административного воздействия</w:t>
      </w:r>
      <w:r w:rsidR="00ED644F">
        <w:rPr>
          <w:sz w:val="28"/>
          <w:szCs w:val="28"/>
        </w:rPr>
        <w:t>.</w:t>
      </w:r>
    </w:p>
    <w:p w:rsidR="00FA1C46" w:rsidRDefault="00BA044E" w:rsidP="000F3A8C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нарушениях ветеринарного законодательства </w:t>
      </w:r>
      <w:r w:rsidR="002A6695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рассмотрено </w:t>
      </w:r>
      <w:r w:rsidR="00C6778D">
        <w:rPr>
          <w:sz w:val="28"/>
          <w:szCs w:val="28"/>
        </w:rPr>
        <w:t>3</w:t>
      </w:r>
      <w:r w:rsidR="00E57FC4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</w:t>
      </w:r>
      <w:r w:rsidR="00E57FC4">
        <w:rPr>
          <w:sz w:val="28"/>
          <w:szCs w:val="28"/>
        </w:rPr>
        <w:t>е</w:t>
      </w:r>
      <w:r w:rsidR="002A669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6778D">
        <w:rPr>
          <w:sz w:val="28"/>
          <w:szCs w:val="28"/>
        </w:rPr>
        <w:t>1</w:t>
      </w:r>
      <w:r w:rsidR="00E57FC4">
        <w:rPr>
          <w:sz w:val="28"/>
          <w:szCs w:val="28"/>
        </w:rPr>
        <w:t>6</w:t>
      </w:r>
      <w:r w:rsidR="00C6778D">
        <w:rPr>
          <w:sz w:val="28"/>
          <w:szCs w:val="28"/>
        </w:rPr>
        <w:t xml:space="preserve"> </w:t>
      </w:r>
      <w:r w:rsidR="00ED644F">
        <w:rPr>
          <w:sz w:val="28"/>
          <w:szCs w:val="28"/>
        </w:rPr>
        <w:t xml:space="preserve">– по Брянской, </w:t>
      </w:r>
      <w:r w:rsidR="00403547">
        <w:rPr>
          <w:sz w:val="28"/>
          <w:szCs w:val="28"/>
        </w:rPr>
        <w:t>1</w:t>
      </w:r>
      <w:r w:rsidR="00C6778D">
        <w:rPr>
          <w:sz w:val="28"/>
          <w:szCs w:val="28"/>
        </w:rPr>
        <w:t>5</w:t>
      </w:r>
      <w:r w:rsidR="00ED644F">
        <w:rPr>
          <w:sz w:val="28"/>
          <w:szCs w:val="28"/>
        </w:rPr>
        <w:t xml:space="preserve"> – по Смоленской области</w:t>
      </w:r>
      <w:r>
        <w:rPr>
          <w:sz w:val="28"/>
          <w:szCs w:val="28"/>
        </w:rPr>
        <w:t xml:space="preserve">). </w:t>
      </w:r>
      <w:r w:rsidR="00433AFE">
        <w:rPr>
          <w:sz w:val="28"/>
          <w:szCs w:val="28"/>
        </w:rPr>
        <w:t>Граждан</w:t>
      </w:r>
      <w:r w:rsidR="00D71115">
        <w:rPr>
          <w:sz w:val="28"/>
          <w:szCs w:val="28"/>
        </w:rPr>
        <w:t xml:space="preserve"> и организации</w:t>
      </w:r>
      <w:r w:rsidR="00C257B0">
        <w:rPr>
          <w:sz w:val="28"/>
          <w:szCs w:val="28"/>
        </w:rPr>
        <w:t xml:space="preserve"> </w:t>
      </w:r>
      <w:r w:rsidR="00433AFE">
        <w:rPr>
          <w:sz w:val="28"/>
          <w:szCs w:val="28"/>
        </w:rPr>
        <w:t xml:space="preserve">беспокоят </w:t>
      </w:r>
      <w:r w:rsidR="00433AFE" w:rsidRPr="00A13FF4">
        <w:rPr>
          <w:sz w:val="28"/>
          <w:szCs w:val="28"/>
        </w:rPr>
        <w:t>нарушения</w:t>
      </w:r>
      <w:r w:rsidR="00BE3AEC">
        <w:rPr>
          <w:sz w:val="28"/>
          <w:szCs w:val="28"/>
        </w:rPr>
        <w:t xml:space="preserve"> </w:t>
      </w:r>
      <w:r w:rsidR="00ED644F">
        <w:rPr>
          <w:sz w:val="28"/>
          <w:szCs w:val="28"/>
        </w:rPr>
        <w:t xml:space="preserve">законодательства в сфере производства кормов для животных, </w:t>
      </w:r>
      <w:r w:rsidR="00ED644F" w:rsidRPr="00F94EC2">
        <w:rPr>
          <w:sz w:val="28"/>
          <w:szCs w:val="28"/>
        </w:rPr>
        <w:t>ветеринарно-санитарных требований при утилизации биологических отходов</w:t>
      </w:r>
      <w:r w:rsidR="003048B4">
        <w:rPr>
          <w:sz w:val="28"/>
          <w:szCs w:val="28"/>
        </w:rPr>
        <w:t>, хранени</w:t>
      </w:r>
      <w:r w:rsidR="00634CFC">
        <w:rPr>
          <w:sz w:val="28"/>
          <w:szCs w:val="28"/>
        </w:rPr>
        <w:t>и</w:t>
      </w:r>
      <w:r w:rsidR="003048B4">
        <w:rPr>
          <w:sz w:val="28"/>
          <w:szCs w:val="28"/>
        </w:rPr>
        <w:t xml:space="preserve"> отходов жизнедеятельности животных, нарушения ветеринарных правил содержания домашних животных и птицы</w:t>
      </w:r>
      <w:r w:rsidR="001A5F35">
        <w:rPr>
          <w:sz w:val="28"/>
          <w:szCs w:val="28"/>
        </w:rPr>
        <w:t>,</w:t>
      </w:r>
      <w:r w:rsidR="007D501B">
        <w:rPr>
          <w:sz w:val="28"/>
          <w:szCs w:val="28"/>
        </w:rPr>
        <w:t xml:space="preserve"> </w:t>
      </w:r>
      <w:r w:rsidR="002A6695" w:rsidRPr="002A6695">
        <w:rPr>
          <w:sz w:val="28"/>
          <w:szCs w:val="28"/>
        </w:rPr>
        <w:t>продаж</w:t>
      </w:r>
      <w:r w:rsidR="002A6695">
        <w:rPr>
          <w:sz w:val="28"/>
          <w:szCs w:val="28"/>
        </w:rPr>
        <w:t>а</w:t>
      </w:r>
      <w:r w:rsidR="002A6695" w:rsidRPr="002A6695">
        <w:rPr>
          <w:sz w:val="28"/>
          <w:szCs w:val="28"/>
        </w:rPr>
        <w:t xml:space="preserve"> лекарственных препаратов, подлежащих обязательному лицензированию</w:t>
      </w:r>
      <w:r w:rsidR="002A6695">
        <w:rPr>
          <w:sz w:val="28"/>
          <w:szCs w:val="28"/>
        </w:rPr>
        <w:t>,</w:t>
      </w:r>
      <w:r w:rsidR="003B756F">
        <w:rPr>
          <w:sz w:val="28"/>
          <w:szCs w:val="28"/>
        </w:rPr>
        <w:t xml:space="preserve"> приобретение некачественной сельскохозяйственной продукции,</w:t>
      </w:r>
      <w:r w:rsidR="002A6695">
        <w:rPr>
          <w:sz w:val="28"/>
          <w:szCs w:val="28"/>
        </w:rPr>
        <w:t xml:space="preserve"> вопросы</w:t>
      </w:r>
      <w:r w:rsidR="007D501B">
        <w:rPr>
          <w:sz w:val="28"/>
          <w:szCs w:val="28"/>
        </w:rPr>
        <w:t xml:space="preserve"> </w:t>
      </w:r>
      <w:proofErr w:type="spellStart"/>
      <w:r w:rsidR="007D501B" w:rsidRPr="00C6778D">
        <w:rPr>
          <w:sz w:val="28"/>
          <w:szCs w:val="28"/>
        </w:rPr>
        <w:t>карантинирования</w:t>
      </w:r>
      <w:proofErr w:type="spellEnd"/>
      <w:r w:rsidR="007D501B" w:rsidRPr="00C6778D">
        <w:rPr>
          <w:sz w:val="28"/>
          <w:szCs w:val="28"/>
        </w:rPr>
        <w:t xml:space="preserve"> животных, </w:t>
      </w:r>
      <w:r w:rsidR="002A6695" w:rsidRPr="00C6778D">
        <w:rPr>
          <w:sz w:val="28"/>
          <w:szCs w:val="28"/>
        </w:rPr>
        <w:t>организации</w:t>
      </w:r>
      <w:r w:rsidR="002A6695">
        <w:rPr>
          <w:sz w:val="28"/>
          <w:szCs w:val="28"/>
        </w:rPr>
        <w:t xml:space="preserve"> ветеринарного контроля на пунктах пропуска</w:t>
      </w:r>
      <w:r w:rsidR="003B756F">
        <w:rPr>
          <w:sz w:val="28"/>
          <w:szCs w:val="28"/>
        </w:rPr>
        <w:t>, досмотра и отбора проб и образцов товаров, вывоз домашних животных за пределы Российской Федерации</w:t>
      </w:r>
      <w:r w:rsidR="00BE3AEC">
        <w:rPr>
          <w:sz w:val="28"/>
          <w:szCs w:val="28"/>
        </w:rPr>
        <w:t>.</w:t>
      </w:r>
    </w:p>
    <w:p w:rsidR="002A6695" w:rsidRDefault="002A6695" w:rsidP="000F3A8C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нарушениях фитосанитарного законодательства Российской Федерации рассмотрено </w:t>
      </w:r>
      <w:r w:rsidR="00C6778D">
        <w:rPr>
          <w:sz w:val="28"/>
          <w:szCs w:val="28"/>
        </w:rPr>
        <w:t>9</w:t>
      </w:r>
      <w:r>
        <w:rPr>
          <w:sz w:val="28"/>
          <w:szCs w:val="28"/>
        </w:rPr>
        <w:t xml:space="preserve"> обращени</w:t>
      </w:r>
      <w:r w:rsidR="00403547">
        <w:rPr>
          <w:sz w:val="28"/>
          <w:szCs w:val="28"/>
        </w:rPr>
        <w:t>й</w:t>
      </w:r>
      <w:r>
        <w:rPr>
          <w:sz w:val="28"/>
          <w:szCs w:val="28"/>
        </w:rPr>
        <w:t xml:space="preserve"> (</w:t>
      </w:r>
      <w:r w:rsidR="00C6778D">
        <w:rPr>
          <w:sz w:val="28"/>
          <w:szCs w:val="28"/>
        </w:rPr>
        <w:t xml:space="preserve">8 – </w:t>
      </w:r>
      <w:r>
        <w:rPr>
          <w:sz w:val="28"/>
          <w:szCs w:val="28"/>
        </w:rPr>
        <w:t>по Брянской</w:t>
      </w:r>
      <w:r w:rsidR="00C6778D">
        <w:rPr>
          <w:sz w:val="28"/>
          <w:szCs w:val="28"/>
        </w:rPr>
        <w:t xml:space="preserve">, 1 – по Смоленской </w:t>
      </w:r>
      <w:r>
        <w:rPr>
          <w:sz w:val="28"/>
          <w:szCs w:val="28"/>
        </w:rPr>
        <w:t xml:space="preserve">области). Граждане сообщали о несанкционированной торговле </w:t>
      </w:r>
      <w:proofErr w:type="spellStart"/>
      <w:r w:rsidRPr="002A6695">
        <w:rPr>
          <w:sz w:val="28"/>
          <w:szCs w:val="28"/>
        </w:rPr>
        <w:t>несертифицированными</w:t>
      </w:r>
      <w:proofErr w:type="spellEnd"/>
      <w:r w:rsidRPr="002A6695">
        <w:rPr>
          <w:sz w:val="28"/>
          <w:szCs w:val="28"/>
        </w:rPr>
        <w:t xml:space="preserve"> саженцами плодово-ягодных и цветочных культур</w:t>
      </w:r>
      <w:r>
        <w:rPr>
          <w:sz w:val="28"/>
          <w:szCs w:val="28"/>
        </w:rPr>
        <w:t xml:space="preserve">, а также интересовались </w:t>
      </w:r>
      <w:r w:rsidR="00F23F50">
        <w:rPr>
          <w:sz w:val="28"/>
          <w:szCs w:val="28"/>
        </w:rPr>
        <w:t xml:space="preserve">условиями хранения на складах временного хранения и </w:t>
      </w:r>
      <w:r w:rsidR="00483F61">
        <w:rPr>
          <w:sz w:val="28"/>
          <w:szCs w:val="28"/>
        </w:rPr>
        <w:t>порядком</w:t>
      </w:r>
      <w:r w:rsidRPr="002A6695">
        <w:rPr>
          <w:sz w:val="28"/>
          <w:szCs w:val="28"/>
        </w:rPr>
        <w:t xml:space="preserve"> оформления фитосанитарн</w:t>
      </w:r>
      <w:r w:rsidR="00483F61">
        <w:rPr>
          <w:sz w:val="28"/>
          <w:szCs w:val="28"/>
        </w:rPr>
        <w:t>ых</w:t>
      </w:r>
      <w:r w:rsidRPr="002A6695">
        <w:rPr>
          <w:sz w:val="28"/>
          <w:szCs w:val="28"/>
        </w:rPr>
        <w:t xml:space="preserve"> сертификат</w:t>
      </w:r>
      <w:r w:rsidR="00483F61">
        <w:rPr>
          <w:sz w:val="28"/>
          <w:szCs w:val="28"/>
        </w:rPr>
        <w:t>ов</w:t>
      </w:r>
      <w:r w:rsidR="00C6778D">
        <w:rPr>
          <w:sz w:val="28"/>
          <w:szCs w:val="28"/>
        </w:rPr>
        <w:t>, проведения исследований соответствия карантинной продукции и выдачи заключений карантинной экспертизы</w:t>
      </w:r>
      <w:r>
        <w:rPr>
          <w:sz w:val="28"/>
          <w:szCs w:val="28"/>
        </w:rPr>
        <w:t>.</w:t>
      </w:r>
    </w:p>
    <w:p w:rsidR="00C6778D" w:rsidRDefault="00C6778D" w:rsidP="000F3A8C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нарушениях законодательства Российской Федерации в области семеноводства сельскохозяйственных растений рассмотрено 1 обращение (по Смоленской области).</w:t>
      </w:r>
    </w:p>
    <w:p w:rsidR="00C6778D" w:rsidRDefault="0036226F" w:rsidP="00C677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нарушениях </w:t>
      </w:r>
      <w:r w:rsidRPr="00775152">
        <w:rPr>
          <w:sz w:val="28"/>
          <w:szCs w:val="28"/>
        </w:rPr>
        <w:t>законодательства Р</w:t>
      </w:r>
      <w:r>
        <w:rPr>
          <w:sz w:val="28"/>
          <w:szCs w:val="28"/>
        </w:rPr>
        <w:t xml:space="preserve">оссийской </w:t>
      </w:r>
      <w:r w:rsidRPr="00775152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775152">
        <w:rPr>
          <w:sz w:val="28"/>
          <w:szCs w:val="28"/>
        </w:rPr>
        <w:t xml:space="preserve"> в сфере обеспечения качества и безопасности зерна и продуктов его переработки</w:t>
      </w:r>
      <w:r>
        <w:rPr>
          <w:sz w:val="28"/>
          <w:szCs w:val="28"/>
        </w:rPr>
        <w:t xml:space="preserve"> рассмотрено </w:t>
      </w:r>
      <w:r>
        <w:rPr>
          <w:sz w:val="28"/>
          <w:szCs w:val="28"/>
        </w:rPr>
        <w:br/>
      </w:r>
      <w:r w:rsidR="00877081">
        <w:rPr>
          <w:sz w:val="28"/>
          <w:szCs w:val="28"/>
        </w:rPr>
        <w:t>1 обращение (по Брянской области)</w:t>
      </w:r>
      <w:r w:rsidR="00EF4E15">
        <w:rPr>
          <w:sz w:val="28"/>
          <w:szCs w:val="28"/>
        </w:rPr>
        <w:t>.</w:t>
      </w:r>
      <w:r w:rsidR="00877081">
        <w:rPr>
          <w:sz w:val="28"/>
          <w:szCs w:val="28"/>
        </w:rPr>
        <w:t xml:space="preserve"> </w:t>
      </w:r>
    </w:p>
    <w:p w:rsidR="00C6778D" w:rsidRDefault="00C6778D" w:rsidP="00C677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обращение (по Брянской области) касалось вопросов прохождения государственной гражданской службы.</w:t>
      </w:r>
      <w:r w:rsidRPr="00483F61">
        <w:rPr>
          <w:sz w:val="28"/>
          <w:szCs w:val="28"/>
        </w:rPr>
        <w:t xml:space="preserve"> </w:t>
      </w:r>
    </w:p>
    <w:p w:rsidR="005B357A" w:rsidRPr="005B357A" w:rsidRDefault="00BD4850" w:rsidP="0012110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в</w:t>
      </w:r>
      <w:r w:rsidR="00121107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и</w:t>
      </w:r>
      <w:r w:rsidR="005B357A" w:rsidRPr="005B357A">
        <w:rPr>
          <w:sz w:val="28"/>
          <w:szCs w:val="28"/>
        </w:rPr>
        <w:t xml:space="preserve"> </w:t>
      </w:r>
      <w:r w:rsidR="00121107">
        <w:rPr>
          <w:sz w:val="28"/>
          <w:szCs w:val="28"/>
        </w:rPr>
        <w:t>с 201</w:t>
      </w:r>
      <w:r w:rsidR="00D71115">
        <w:rPr>
          <w:sz w:val="28"/>
          <w:szCs w:val="28"/>
        </w:rPr>
        <w:t>8</w:t>
      </w:r>
      <w:r w:rsidR="00121107">
        <w:rPr>
          <w:sz w:val="28"/>
          <w:szCs w:val="28"/>
        </w:rPr>
        <w:t xml:space="preserve"> год</w:t>
      </w:r>
      <w:r w:rsidR="00C6778D">
        <w:rPr>
          <w:sz w:val="28"/>
          <w:szCs w:val="28"/>
        </w:rPr>
        <w:t>ом</w:t>
      </w:r>
      <w:r w:rsidR="00483F61">
        <w:rPr>
          <w:sz w:val="28"/>
          <w:szCs w:val="28"/>
        </w:rPr>
        <w:t xml:space="preserve"> (</w:t>
      </w:r>
      <w:r w:rsidR="00C6778D">
        <w:rPr>
          <w:sz w:val="28"/>
          <w:szCs w:val="28"/>
        </w:rPr>
        <w:t>171</w:t>
      </w:r>
      <w:r w:rsidR="00D71115">
        <w:rPr>
          <w:sz w:val="28"/>
          <w:szCs w:val="28"/>
        </w:rPr>
        <w:t xml:space="preserve"> обращени</w:t>
      </w:r>
      <w:r w:rsidR="00C6778D">
        <w:rPr>
          <w:sz w:val="28"/>
          <w:szCs w:val="28"/>
        </w:rPr>
        <w:t>е</w:t>
      </w:r>
      <w:r w:rsidR="00D71115">
        <w:rPr>
          <w:sz w:val="28"/>
          <w:szCs w:val="28"/>
        </w:rPr>
        <w:t>)</w:t>
      </w:r>
      <w:r w:rsidR="005B357A" w:rsidRPr="005B357A">
        <w:rPr>
          <w:sz w:val="28"/>
          <w:szCs w:val="28"/>
        </w:rPr>
        <w:t xml:space="preserve"> отметилась тенденция к уменьшению</w:t>
      </w:r>
      <w:r w:rsidR="00121107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 граждан и организаций</w:t>
      </w:r>
      <w:r w:rsidR="005B357A" w:rsidRPr="005B357A">
        <w:rPr>
          <w:sz w:val="28"/>
          <w:szCs w:val="28"/>
        </w:rPr>
        <w:t xml:space="preserve">. В этом немаловажную </w:t>
      </w:r>
      <w:r w:rsidR="005B357A" w:rsidRPr="005B357A">
        <w:rPr>
          <w:sz w:val="28"/>
          <w:szCs w:val="28"/>
        </w:rPr>
        <w:lastRenderedPageBreak/>
        <w:t>роль сыграла высокая информированность населения через официальный сайт Управления об итогах деятельности Службы,</w:t>
      </w:r>
      <w:r w:rsidR="00121107">
        <w:rPr>
          <w:sz w:val="28"/>
          <w:szCs w:val="28"/>
        </w:rPr>
        <w:t xml:space="preserve"> </w:t>
      </w:r>
      <w:r w:rsidR="005B357A" w:rsidRPr="005B357A">
        <w:rPr>
          <w:sz w:val="28"/>
          <w:szCs w:val="28"/>
        </w:rPr>
        <w:t>о принимаемых мерах при осуществлении контрольно-надзорных мероприятий, об изменениях в нормативных документах</w:t>
      </w:r>
      <w:r w:rsidR="00121107">
        <w:rPr>
          <w:sz w:val="28"/>
          <w:szCs w:val="28"/>
        </w:rPr>
        <w:t>.</w:t>
      </w:r>
    </w:p>
    <w:p w:rsidR="00483F61" w:rsidRPr="007F2D52" w:rsidRDefault="00C3295F" w:rsidP="00816C5B">
      <w:pPr>
        <w:tabs>
          <w:tab w:val="left" w:pos="6804"/>
          <w:tab w:val="left" w:pos="8664"/>
        </w:tabs>
        <w:ind w:firstLine="709"/>
        <w:jc w:val="both"/>
        <w:rPr>
          <w:sz w:val="28"/>
          <w:szCs w:val="28"/>
        </w:rPr>
      </w:pPr>
      <w:r w:rsidRPr="007F2D52">
        <w:rPr>
          <w:sz w:val="28"/>
          <w:szCs w:val="28"/>
        </w:rPr>
        <w:t>Все обращения рассмотрены в установленные законодательством сроки, по каждому даны разъяснения или проведены проверки с выездом на место. По фактам выявленных нарушений возбуждены дела об административных правонарушениях, виновные лица привлечены к административной ответственности.</w:t>
      </w:r>
    </w:p>
    <w:sectPr w:rsidR="00483F61" w:rsidRPr="007F2D52" w:rsidSect="00C6778D">
      <w:headerReference w:type="default" r:id="rId6"/>
      <w:headerReference w:type="firs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829" w:rsidRDefault="00595829" w:rsidP="0053373B">
      <w:r>
        <w:separator/>
      </w:r>
    </w:p>
  </w:endnote>
  <w:endnote w:type="continuationSeparator" w:id="0">
    <w:p w:rsidR="00595829" w:rsidRDefault="00595829" w:rsidP="00533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829" w:rsidRDefault="00595829" w:rsidP="0053373B">
      <w:r>
        <w:separator/>
      </w:r>
    </w:p>
  </w:footnote>
  <w:footnote w:type="continuationSeparator" w:id="0">
    <w:p w:rsidR="00595829" w:rsidRDefault="00595829" w:rsidP="00533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E15" w:rsidRDefault="00EF4E15">
    <w:pPr>
      <w:pStyle w:val="a5"/>
      <w:jc w:val="center"/>
    </w:pPr>
    <w:fldSimple w:instr=" PAGE   \* MERGEFORMAT ">
      <w:r w:rsidR="00816C5B">
        <w:rPr>
          <w:noProof/>
        </w:rPr>
        <w:t>2</w:t>
      </w:r>
    </w:fldSimple>
  </w:p>
  <w:p w:rsidR="007A3407" w:rsidRDefault="007A340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78D" w:rsidRPr="00C6778D" w:rsidRDefault="00C6778D">
    <w:pPr>
      <w:pStyle w:val="a5"/>
      <w:jc w:val="center"/>
      <w:rPr>
        <w:color w:val="FFFFFF"/>
      </w:rPr>
    </w:pPr>
    <w:r w:rsidRPr="00C6778D">
      <w:rPr>
        <w:color w:val="FFFFFF"/>
      </w:rPr>
      <w:fldChar w:fldCharType="begin"/>
    </w:r>
    <w:r w:rsidRPr="00C6778D">
      <w:rPr>
        <w:color w:val="FFFFFF"/>
      </w:rPr>
      <w:instrText xml:space="preserve"> PAGE   \* MERGEFORMAT </w:instrText>
    </w:r>
    <w:r w:rsidRPr="00C6778D">
      <w:rPr>
        <w:color w:val="FFFFFF"/>
      </w:rPr>
      <w:fldChar w:fldCharType="separate"/>
    </w:r>
    <w:r w:rsidR="00816C5B">
      <w:rPr>
        <w:noProof/>
        <w:color w:val="FFFFFF"/>
      </w:rPr>
      <w:t>1</w:t>
    </w:r>
    <w:r w:rsidRPr="00C6778D">
      <w:rPr>
        <w:color w:val="FFFFFF"/>
      </w:rPr>
      <w:fldChar w:fldCharType="end"/>
    </w:r>
  </w:p>
  <w:p w:rsidR="00EF4E15" w:rsidRDefault="00EF4E1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76E"/>
    <w:rsid w:val="000028A8"/>
    <w:rsid w:val="000150FD"/>
    <w:rsid w:val="000205DE"/>
    <w:rsid w:val="0002146F"/>
    <w:rsid w:val="00022A5E"/>
    <w:rsid w:val="0002407D"/>
    <w:rsid w:val="00025305"/>
    <w:rsid w:val="0003369E"/>
    <w:rsid w:val="00052C8E"/>
    <w:rsid w:val="00075EEC"/>
    <w:rsid w:val="000917DE"/>
    <w:rsid w:val="000939D0"/>
    <w:rsid w:val="000A281E"/>
    <w:rsid w:val="000A3749"/>
    <w:rsid w:val="000A578C"/>
    <w:rsid w:val="000C3744"/>
    <w:rsid w:val="000C6372"/>
    <w:rsid w:val="000D17C5"/>
    <w:rsid w:val="000D2F6B"/>
    <w:rsid w:val="000E39CD"/>
    <w:rsid w:val="000F0B2F"/>
    <w:rsid w:val="000F3A8C"/>
    <w:rsid w:val="000F6202"/>
    <w:rsid w:val="00121107"/>
    <w:rsid w:val="00124E3B"/>
    <w:rsid w:val="00127C8E"/>
    <w:rsid w:val="001463EF"/>
    <w:rsid w:val="00147794"/>
    <w:rsid w:val="0015163D"/>
    <w:rsid w:val="00162AB8"/>
    <w:rsid w:val="00164C58"/>
    <w:rsid w:val="00164C5F"/>
    <w:rsid w:val="0017434D"/>
    <w:rsid w:val="001806FD"/>
    <w:rsid w:val="00186CE4"/>
    <w:rsid w:val="0019399A"/>
    <w:rsid w:val="001A5F35"/>
    <w:rsid w:val="001C1D4E"/>
    <w:rsid w:val="001C4923"/>
    <w:rsid w:val="001D0D14"/>
    <w:rsid w:val="001E359B"/>
    <w:rsid w:val="001E46DC"/>
    <w:rsid w:val="001E730A"/>
    <w:rsid w:val="001F0B5A"/>
    <w:rsid w:val="001F3A01"/>
    <w:rsid w:val="001F75FE"/>
    <w:rsid w:val="00202CE6"/>
    <w:rsid w:val="002058D6"/>
    <w:rsid w:val="0020655E"/>
    <w:rsid w:val="00206D1A"/>
    <w:rsid w:val="0021076A"/>
    <w:rsid w:val="00212251"/>
    <w:rsid w:val="00212EA9"/>
    <w:rsid w:val="00215154"/>
    <w:rsid w:val="00215D6B"/>
    <w:rsid w:val="00225D72"/>
    <w:rsid w:val="0023778C"/>
    <w:rsid w:val="00242830"/>
    <w:rsid w:val="002545F8"/>
    <w:rsid w:val="0026137B"/>
    <w:rsid w:val="002653BB"/>
    <w:rsid w:val="00296EE3"/>
    <w:rsid w:val="00297273"/>
    <w:rsid w:val="002A6695"/>
    <w:rsid w:val="002B09B2"/>
    <w:rsid w:val="002C28D6"/>
    <w:rsid w:val="002C33CE"/>
    <w:rsid w:val="002D4C8A"/>
    <w:rsid w:val="002D7C8C"/>
    <w:rsid w:val="003048B4"/>
    <w:rsid w:val="00306874"/>
    <w:rsid w:val="0031431F"/>
    <w:rsid w:val="00325B30"/>
    <w:rsid w:val="00331E3A"/>
    <w:rsid w:val="00333FA8"/>
    <w:rsid w:val="003350A3"/>
    <w:rsid w:val="00336D86"/>
    <w:rsid w:val="00342A5F"/>
    <w:rsid w:val="00346A73"/>
    <w:rsid w:val="003476ED"/>
    <w:rsid w:val="0035014D"/>
    <w:rsid w:val="0035402B"/>
    <w:rsid w:val="003600C5"/>
    <w:rsid w:val="0036226F"/>
    <w:rsid w:val="0037525D"/>
    <w:rsid w:val="00380A6F"/>
    <w:rsid w:val="00380B21"/>
    <w:rsid w:val="003828C2"/>
    <w:rsid w:val="0038362F"/>
    <w:rsid w:val="00383BF0"/>
    <w:rsid w:val="00392B6F"/>
    <w:rsid w:val="00392E19"/>
    <w:rsid w:val="00396284"/>
    <w:rsid w:val="00396619"/>
    <w:rsid w:val="00397396"/>
    <w:rsid w:val="003B0392"/>
    <w:rsid w:val="003B1696"/>
    <w:rsid w:val="003B756F"/>
    <w:rsid w:val="003E7DFE"/>
    <w:rsid w:val="003F45B4"/>
    <w:rsid w:val="00403547"/>
    <w:rsid w:val="004050B0"/>
    <w:rsid w:val="00406BDE"/>
    <w:rsid w:val="0041058A"/>
    <w:rsid w:val="00410DC2"/>
    <w:rsid w:val="004234F0"/>
    <w:rsid w:val="00424B14"/>
    <w:rsid w:val="0042579A"/>
    <w:rsid w:val="00433AFE"/>
    <w:rsid w:val="00434A74"/>
    <w:rsid w:val="00441A42"/>
    <w:rsid w:val="004424C4"/>
    <w:rsid w:val="00447385"/>
    <w:rsid w:val="00462858"/>
    <w:rsid w:val="00476F92"/>
    <w:rsid w:val="00483F61"/>
    <w:rsid w:val="00495D41"/>
    <w:rsid w:val="00497633"/>
    <w:rsid w:val="004B42F4"/>
    <w:rsid w:val="004B4A77"/>
    <w:rsid w:val="004C4842"/>
    <w:rsid w:val="004E0140"/>
    <w:rsid w:val="004E257C"/>
    <w:rsid w:val="004E30FA"/>
    <w:rsid w:val="004F0F8C"/>
    <w:rsid w:val="00506497"/>
    <w:rsid w:val="00506CBE"/>
    <w:rsid w:val="00507E3A"/>
    <w:rsid w:val="00517E7E"/>
    <w:rsid w:val="0053373B"/>
    <w:rsid w:val="00534249"/>
    <w:rsid w:val="005402FC"/>
    <w:rsid w:val="00546FB8"/>
    <w:rsid w:val="0054797B"/>
    <w:rsid w:val="00551234"/>
    <w:rsid w:val="00556E1C"/>
    <w:rsid w:val="005615BA"/>
    <w:rsid w:val="00567FE2"/>
    <w:rsid w:val="00570E78"/>
    <w:rsid w:val="00570E8F"/>
    <w:rsid w:val="00570F11"/>
    <w:rsid w:val="0057228B"/>
    <w:rsid w:val="00573E40"/>
    <w:rsid w:val="00577B57"/>
    <w:rsid w:val="005928C9"/>
    <w:rsid w:val="00595562"/>
    <w:rsid w:val="00595829"/>
    <w:rsid w:val="005A1123"/>
    <w:rsid w:val="005B357A"/>
    <w:rsid w:val="005B5DFF"/>
    <w:rsid w:val="005C15DA"/>
    <w:rsid w:val="005C31A1"/>
    <w:rsid w:val="005D506E"/>
    <w:rsid w:val="005E0D99"/>
    <w:rsid w:val="005E3363"/>
    <w:rsid w:val="005E6E79"/>
    <w:rsid w:val="005E6ECD"/>
    <w:rsid w:val="006010AC"/>
    <w:rsid w:val="0060737A"/>
    <w:rsid w:val="00611037"/>
    <w:rsid w:val="00612821"/>
    <w:rsid w:val="00616EC0"/>
    <w:rsid w:val="006232B5"/>
    <w:rsid w:val="006338B0"/>
    <w:rsid w:val="00634B14"/>
    <w:rsid w:val="00634CFC"/>
    <w:rsid w:val="00644F11"/>
    <w:rsid w:val="006552DB"/>
    <w:rsid w:val="006728E5"/>
    <w:rsid w:val="00676B4C"/>
    <w:rsid w:val="006776A4"/>
    <w:rsid w:val="0068475F"/>
    <w:rsid w:val="006A2FA7"/>
    <w:rsid w:val="006A5533"/>
    <w:rsid w:val="006B3D6A"/>
    <w:rsid w:val="006B4A5A"/>
    <w:rsid w:val="006C1E79"/>
    <w:rsid w:val="006C6E35"/>
    <w:rsid w:val="006D11BC"/>
    <w:rsid w:val="006E6A0F"/>
    <w:rsid w:val="006F3558"/>
    <w:rsid w:val="006F5D8B"/>
    <w:rsid w:val="00710096"/>
    <w:rsid w:val="007120E3"/>
    <w:rsid w:val="00715620"/>
    <w:rsid w:val="00716428"/>
    <w:rsid w:val="00723E7D"/>
    <w:rsid w:val="00727B7D"/>
    <w:rsid w:val="007458E0"/>
    <w:rsid w:val="0075215B"/>
    <w:rsid w:val="007549EA"/>
    <w:rsid w:val="00757B64"/>
    <w:rsid w:val="00770464"/>
    <w:rsid w:val="00775152"/>
    <w:rsid w:val="00775A9D"/>
    <w:rsid w:val="00780BA6"/>
    <w:rsid w:val="00782002"/>
    <w:rsid w:val="00784339"/>
    <w:rsid w:val="00786194"/>
    <w:rsid w:val="00787C12"/>
    <w:rsid w:val="00793E1B"/>
    <w:rsid w:val="007A13D6"/>
    <w:rsid w:val="007A3407"/>
    <w:rsid w:val="007A5D91"/>
    <w:rsid w:val="007B768C"/>
    <w:rsid w:val="007C0333"/>
    <w:rsid w:val="007C33B2"/>
    <w:rsid w:val="007C6710"/>
    <w:rsid w:val="007D2A27"/>
    <w:rsid w:val="007D501B"/>
    <w:rsid w:val="007E15C4"/>
    <w:rsid w:val="007E6795"/>
    <w:rsid w:val="007E7F76"/>
    <w:rsid w:val="007F1377"/>
    <w:rsid w:val="007F2D52"/>
    <w:rsid w:val="007F3664"/>
    <w:rsid w:val="007F42C4"/>
    <w:rsid w:val="00802E88"/>
    <w:rsid w:val="00816C5B"/>
    <w:rsid w:val="00820014"/>
    <w:rsid w:val="00822A96"/>
    <w:rsid w:val="00825952"/>
    <w:rsid w:val="00830658"/>
    <w:rsid w:val="008340CA"/>
    <w:rsid w:val="008418BE"/>
    <w:rsid w:val="00845040"/>
    <w:rsid w:val="0085196C"/>
    <w:rsid w:val="00857716"/>
    <w:rsid w:val="008604D6"/>
    <w:rsid w:val="00871D4A"/>
    <w:rsid w:val="0087223D"/>
    <w:rsid w:val="00877081"/>
    <w:rsid w:val="008779B9"/>
    <w:rsid w:val="00891112"/>
    <w:rsid w:val="00897463"/>
    <w:rsid w:val="0089751C"/>
    <w:rsid w:val="008A14C2"/>
    <w:rsid w:val="008A3E05"/>
    <w:rsid w:val="008A4928"/>
    <w:rsid w:val="008C070A"/>
    <w:rsid w:val="008E54F1"/>
    <w:rsid w:val="0090011F"/>
    <w:rsid w:val="0090331E"/>
    <w:rsid w:val="009135CB"/>
    <w:rsid w:val="009136FE"/>
    <w:rsid w:val="009145CF"/>
    <w:rsid w:val="00923B25"/>
    <w:rsid w:val="00932138"/>
    <w:rsid w:val="00933774"/>
    <w:rsid w:val="00946251"/>
    <w:rsid w:val="00952722"/>
    <w:rsid w:val="0095595C"/>
    <w:rsid w:val="00956E0D"/>
    <w:rsid w:val="00964492"/>
    <w:rsid w:val="00966051"/>
    <w:rsid w:val="00976C58"/>
    <w:rsid w:val="009846A3"/>
    <w:rsid w:val="00992896"/>
    <w:rsid w:val="009966A1"/>
    <w:rsid w:val="009A495E"/>
    <w:rsid w:val="009A500B"/>
    <w:rsid w:val="009C26C4"/>
    <w:rsid w:val="009C4C4F"/>
    <w:rsid w:val="009C5E41"/>
    <w:rsid w:val="009D5F12"/>
    <w:rsid w:val="009D76CC"/>
    <w:rsid w:val="009E3910"/>
    <w:rsid w:val="009E3EF3"/>
    <w:rsid w:val="009F042B"/>
    <w:rsid w:val="009F40F0"/>
    <w:rsid w:val="009F410A"/>
    <w:rsid w:val="00A0207C"/>
    <w:rsid w:val="00A06B28"/>
    <w:rsid w:val="00A13FF4"/>
    <w:rsid w:val="00A16F7F"/>
    <w:rsid w:val="00A265F1"/>
    <w:rsid w:val="00A26732"/>
    <w:rsid w:val="00A35940"/>
    <w:rsid w:val="00A36CD6"/>
    <w:rsid w:val="00A3745E"/>
    <w:rsid w:val="00A40AD3"/>
    <w:rsid w:val="00A40FFF"/>
    <w:rsid w:val="00A46ACB"/>
    <w:rsid w:val="00A513DD"/>
    <w:rsid w:val="00A700DE"/>
    <w:rsid w:val="00A80BE7"/>
    <w:rsid w:val="00A839A0"/>
    <w:rsid w:val="00A8459B"/>
    <w:rsid w:val="00A8748F"/>
    <w:rsid w:val="00A921FB"/>
    <w:rsid w:val="00A9491F"/>
    <w:rsid w:val="00A95635"/>
    <w:rsid w:val="00A96674"/>
    <w:rsid w:val="00AA16DA"/>
    <w:rsid w:val="00AA2763"/>
    <w:rsid w:val="00AA7636"/>
    <w:rsid w:val="00AB1F04"/>
    <w:rsid w:val="00AB5FA4"/>
    <w:rsid w:val="00AE3432"/>
    <w:rsid w:val="00AF73B9"/>
    <w:rsid w:val="00B035B0"/>
    <w:rsid w:val="00B0792A"/>
    <w:rsid w:val="00B151C3"/>
    <w:rsid w:val="00B266A5"/>
    <w:rsid w:val="00B36BC6"/>
    <w:rsid w:val="00B64887"/>
    <w:rsid w:val="00B64D3B"/>
    <w:rsid w:val="00B83E6E"/>
    <w:rsid w:val="00B937BA"/>
    <w:rsid w:val="00B944F7"/>
    <w:rsid w:val="00BA044E"/>
    <w:rsid w:val="00BA416F"/>
    <w:rsid w:val="00BA429D"/>
    <w:rsid w:val="00BA491E"/>
    <w:rsid w:val="00BB075F"/>
    <w:rsid w:val="00BB54AA"/>
    <w:rsid w:val="00BC012A"/>
    <w:rsid w:val="00BC5C4D"/>
    <w:rsid w:val="00BD4850"/>
    <w:rsid w:val="00BD5E99"/>
    <w:rsid w:val="00BE3AEC"/>
    <w:rsid w:val="00BE71AC"/>
    <w:rsid w:val="00BF3CD0"/>
    <w:rsid w:val="00BF585A"/>
    <w:rsid w:val="00C13124"/>
    <w:rsid w:val="00C17610"/>
    <w:rsid w:val="00C257B0"/>
    <w:rsid w:val="00C266D2"/>
    <w:rsid w:val="00C3175A"/>
    <w:rsid w:val="00C327EC"/>
    <w:rsid w:val="00C3295F"/>
    <w:rsid w:val="00C4229E"/>
    <w:rsid w:val="00C42445"/>
    <w:rsid w:val="00C4496E"/>
    <w:rsid w:val="00C45F07"/>
    <w:rsid w:val="00C57256"/>
    <w:rsid w:val="00C57AEB"/>
    <w:rsid w:val="00C57B5F"/>
    <w:rsid w:val="00C616BC"/>
    <w:rsid w:val="00C640E4"/>
    <w:rsid w:val="00C659E2"/>
    <w:rsid w:val="00C669B9"/>
    <w:rsid w:val="00C6778D"/>
    <w:rsid w:val="00C67E0A"/>
    <w:rsid w:val="00C87FD5"/>
    <w:rsid w:val="00C91326"/>
    <w:rsid w:val="00C92201"/>
    <w:rsid w:val="00CB7B9D"/>
    <w:rsid w:val="00CB7EAF"/>
    <w:rsid w:val="00CB7EF4"/>
    <w:rsid w:val="00CC303B"/>
    <w:rsid w:val="00CC72C7"/>
    <w:rsid w:val="00CE384D"/>
    <w:rsid w:val="00CE4F00"/>
    <w:rsid w:val="00CE5C9C"/>
    <w:rsid w:val="00CE5D48"/>
    <w:rsid w:val="00CE6E84"/>
    <w:rsid w:val="00CF78D8"/>
    <w:rsid w:val="00D0053F"/>
    <w:rsid w:val="00D035E1"/>
    <w:rsid w:val="00D13C9F"/>
    <w:rsid w:val="00D13DDB"/>
    <w:rsid w:val="00D21D7E"/>
    <w:rsid w:val="00D30772"/>
    <w:rsid w:val="00D34EB3"/>
    <w:rsid w:val="00D36F1F"/>
    <w:rsid w:val="00D37791"/>
    <w:rsid w:val="00D57097"/>
    <w:rsid w:val="00D63685"/>
    <w:rsid w:val="00D64442"/>
    <w:rsid w:val="00D704C9"/>
    <w:rsid w:val="00D71115"/>
    <w:rsid w:val="00D86DAA"/>
    <w:rsid w:val="00D90A77"/>
    <w:rsid w:val="00D96D20"/>
    <w:rsid w:val="00DA05B8"/>
    <w:rsid w:val="00DB0C3B"/>
    <w:rsid w:val="00DB37C6"/>
    <w:rsid w:val="00DB572B"/>
    <w:rsid w:val="00DB63A3"/>
    <w:rsid w:val="00DC177D"/>
    <w:rsid w:val="00DC2408"/>
    <w:rsid w:val="00DC38EB"/>
    <w:rsid w:val="00DC57BE"/>
    <w:rsid w:val="00DC762F"/>
    <w:rsid w:val="00DE1FA2"/>
    <w:rsid w:val="00DF00D8"/>
    <w:rsid w:val="00E0176E"/>
    <w:rsid w:val="00E26105"/>
    <w:rsid w:val="00E34421"/>
    <w:rsid w:val="00E42FD3"/>
    <w:rsid w:val="00E5126D"/>
    <w:rsid w:val="00E57FC4"/>
    <w:rsid w:val="00E6441A"/>
    <w:rsid w:val="00E72B0C"/>
    <w:rsid w:val="00E80661"/>
    <w:rsid w:val="00E81A9E"/>
    <w:rsid w:val="00E921F4"/>
    <w:rsid w:val="00E96A86"/>
    <w:rsid w:val="00EA073F"/>
    <w:rsid w:val="00EA0E6D"/>
    <w:rsid w:val="00EB3B6A"/>
    <w:rsid w:val="00EC3ACB"/>
    <w:rsid w:val="00ED644F"/>
    <w:rsid w:val="00EE4540"/>
    <w:rsid w:val="00EF261D"/>
    <w:rsid w:val="00EF4E15"/>
    <w:rsid w:val="00EF7DC2"/>
    <w:rsid w:val="00F0296A"/>
    <w:rsid w:val="00F04658"/>
    <w:rsid w:val="00F223B1"/>
    <w:rsid w:val="00F23F50"/>
    <w:rsid w:val="00F26F1B"/>
    <w:rsid w:val="00F35315"/>
    <w:rsid w:val="00F363EB"/>
    <w:rsid w:val="00F36475"/>
    <w:rsid w:val="00F52EC7"/>
    <w:rsid w:val="00F53B1D"/>
    <w:rsid w:val="00F54FF7"/>
    <w:rsid w:val="00F5647C"/>
    <w:rsid w:val="00F64A1D"/>
    <w:rsid w:val="00F70201"/>
    <w:rsid w:val="00F71293"/>
    <w:rsid w:val="00F75F91"/>
    <w:rsid w:val="00F76CE6"/>
    <w:rsid w:val="00F8510D"/>
    <w:rsid w:val="00FA12F3"/>
    <w:rsid w:val="00FA1C46"/>
    <w:rsid w:val="00FA6DFC"/>
    <w:rsid w:val="00FB0CF5"/>
    <w:rsid w:val="00FC49F7"/>
    <w:rsid w:val="00FC4A47"/>
    <w:rsid w:val="00FD2033"/>
    <w:rsid w:val="00FD2921"/>
    <w:rsid w:val="00FD3B7D"/>
    <w:rsid w:val="00FD6B57"/>
    <w:rsid w:val="00FD7D2D"/>
    <w:rsid w:val="00FF025E"/>
    <w:rsid w:val="00FF0721"/>
    <w:rsid w:val="00FF0BFE"/>
    <w:rsid w:val="00FF15BB"/>
    <w:rsid w:val="00FF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59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033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C15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337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373B"/>
    <w:rPr>
      <w:sz w:val="24"/>
      <w:szCs w:val="24"/>
    </w:rPr>
  </w:style>
  <w:style w:type="paragraph" w:styleId="a7">
    <w:name w:val="footer"/>
    <w:basedOn w:val="a"/>
    <w:link w:val="a8"/>
    <w:rsid w:val="005337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373B"/>
    <w:rPr>
      <w:sz w:val="24"/>
      <w:szCs w:val="24"/>
    </w:rPr>
  </w:style>
  <w:style w:type="paragraph" w:styleId="a9">
    <w:name w:val="Normal (Web)"/>
    <w:basedOn w:val="a"/>
    <w:uiPriority w:val="99"/>
    <w:unhideWhenUsed/>
    <w:rsid w:val="005B357A"/>
    <w:pPr>
      <w:spacing w:before="100" w:beforeAutospacing="1" w:after="100" w:afterAutospacing="1"/>
    </w:pPr>
  </w:style>
  <w:style w:type="paragraph" w:customStyle="1" w:styleId="Default">
    <w:name w:val="Default"/>
    <w:rsid w:val="00483F6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0;&#1085;&#1092;&#1086;&#1088;&#1084;&#1072;&#1094;&#1080;&#1103;%20&#1087;&#1086;%20&#1086;&#1073;&#1088;&#1072;&#1097;&#1077;&#1085;&#1080;&#1103;&#1084;%20&#1075;&#1088;&#1072;&#1078;&#1076;&#1072;&#1085;%20&#1085;&#1072;%20&#1089;&#1072;&#1081;&#1090;%20&#1079;&#1072;%201%20&#1082;&#1074;&#1072;&#1088;&#1090;&#1072;&#1083;%202017%20&#1075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по обращениям граждан на сайт за 1 квартал 2017 г.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Помощнику Руководителя</vt:lpstr>
    </vt:vector>
  </TitlesOfParts>
  <Company>Россельхознадзор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Помощнику Руководителя</dc:title>
  <dc:creator>Александр</dc:creator>
  <cp:lastModifiedBy>Viktor</cp:lastModifiedBy>
  <cp:revision>2</cp:revision>
  <cp:lastPrinted>2020-01-29T07:13:00Z</cp:lastPrinted>
  <dcterms:created xsi:type="dcterms:W3CDTF">2020-01-30T07:25:00Z</dcterms:created>
  <dcterms:modified xsi:type="dcterms:W3CDTF">2020-01-30T07:25:00Z</dcterms:modified>
</cp:coreProperties>
</file>